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AD9" w:rsidRPr="0005415F" w:rsidRDefault="00EA0CEC" w:rsidP="009B3AD9">
      <w:pPr>
        <w:spacing w:after="0"/>
        <w:rPr>
          <w:rFonts w:ascii="Times New Roman" w:hAnsi="Times New Roman" w:cs="Times New Roman"/>
          <w:b/>
          <w:sz w:val="32"/>
          <w:szCs w:val="24"/>
        </w:rPr>
      </w:pPr>
      <w:r>
        <w:rPr>
          <w:noProof/>
          <w:lang w:val="en-US"/>
        </w:rPr>
        <w:drawing>
          <wp:anchor distT="0" distB="0" distL="114300" distR="114300" simplePos="0" relativeHeight="251658240" behindDoc="0" locked="0" layoutInCell="1" allowOverlap="1" wp14:anchorId="3A2BA0A9" wp14:editId="36BF49A3">
            <wp:simplePos x="0" y="0"/>
            <wp:positionH relativeFrom="margin">
              <wp:align>left</wp:align>
            </wp:positionH>
            <wp:positionV relativeFrom="paragraph">
              <wp:posOffset>0</wp:posOffset>
            </wp:positionV>
            <wp:extent cx="756285" cy="417830"/>
            <wp:effectExtent l="0" t="0" r="5715" b="127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op_2013_shield_pms20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6285" cy="417830"/>
                    </a:xfrm>
                    <a:prstGeom prst="rect">
                      <a:avLst/>
                    </a:prstGeom>
                  </pic:spPr>
                </pic:pic>
              </a:graphicData>
            </a:graphic>
            <wp14:sizeRelH relativeFrom="page">
              <wp14:pctWidth>0</wp14:pctWidth>
            </wp14:sizeRelH>
            <wp14:sizeRelV relativeFrom="page">
              <wp14:pctHeight>0</wp14:pctHeight>
            </wp14:sizeRelV>
          </wp:anchor>
        </w:drawing>
      </w:r>
      <w:r>
        <w:t>The Gateway Co-operative Limited</w:t>
      </w:r>
      <w:r w:rsidR="009B3AD9">
        <w:tab/>
      </w:r>
      <w:r w:rsidR="009B3AD9">
        <w:tab/>
      </w:r>
      <w:r w:rsidR="009B3AD9">
        <w:tab/>
      </w:r>
      <w:r w:rsidR="009B3AD9" w:rsidRPr="0005415F">
        <w:rPr>
          <w:rFonts w:ascii="Times New Roman" w:hAnsi="Times New Roman" w:cs="Times New Roman"/>
          <w:b/>
          <w:sz w:val="32"/>
          <w:szCs w:val="24"/>
        </w:rPr>
        <w:t>GROCERY ORDER FORM</w:t>
      </w:r>
    </w:p>
    <w:p w:rsidR="00EA0CEC" w:rsidRPr="00FF6BAC" w:rsidRDefault="00E80FCC" w:rsidP="00EA0CEC">
      <w:pPr>
        <w:spacing w:after="0"/>
        <w:ind w:left="1440"/>
        <w:rPr>
          <w:sz w:val="16"/>
        </w:rPr>
      </w:pPr>
      <w:r>
        <w:rPr>
          <w:sz w:val="16"/>
        </w:rPr>
        <w:t>Phone: (306) 563-5637</w:t>
      </w:r>
      <w:r w:rsidR="00FF6BAC">
        <w:rPr>
          <w:sz w:val="16"/>
        </w:rPr>
        <w:tab/>
      </w:r>
      <w:r w:rsidR="00EF66C7">
        <w:rPr>
          <w:sz w:val="16"/>
        </w:rPr>
        <w:t>Fax: (306) 563-5335</w:t>
      </w:r>
      <w:r w:rsidR="00FF6BAC">
        <w:rPr>
          <w:sz w:val="16"/>
        </w:rPr>
        <w:tab/>
      </w:r>
      <w:r w:rsidR="00EF66C7">
        <w:rPr>
          <w:sz w:val="16"/>
        </w:rPr>
        <w:tab/>
      </w:r>
      <w:r w:rsidR="00EF66C7">
        <w:rPr>
          <w:sz w:val="16"/>
        </w:rPr>
        <w:tab/>
      </w:r>
      <w:r w:rsidR="00FF6BAC">
        <w:rPr>
          <w:rFonts w:ascii="Times New Roman" w:hAnsi="Times New Roman" w:cs="Times New Roman"/>
          <w:b/>
          <w:sz w:val="32"/>
          <w:szCs w:val="24"/>
        </w:rPr>
        <w:t xml:space="preserve">DATE: </w:t>
      </w:r>
      <w:r w:rsidR="00FF6BAC">
        <w:rPr>
          <w:rFonts w:ascii="Times New Roman" w:hAnsi="Times New Roman" w:cs="Times New Roman"/>
          <w:b/>
          <w:sz w:val="32"/>
          <w:szCs w:val="24"/>
          <w:u w:val="single"/>
        </w:rPr>
        <w:tab/>
      </w:r>
      <w:r w:rsidR="00FF6BAC">
        <w:rPr>
          <w:rFonts w:ascii="Times New Roman" w:hAnsi="Times New Roman" w:cs="Times New Roman"/>
          <w:b/>
          <w:sz w:val="32"/>
          <w:szCs w:val="24"/>
          <w:u w:val="single"/>
        </w:rPr>
        <w:tab/>
      </w:r>
      <w:r w:rsidR="00FF6BAC">
        <w:rPr>
          <w:rFonts w:ascii="Times New Roman" w:hAnsi="Times New Roman" w:cs="Times New Roman"/>
          <w:b/>
          <w:sz w:val="32"/>
          <w:szCs w:val="24"/>
          <w:u w:val="single"/>
        </w:rPr>
        <w:tab/>
      </w:r>
      <w:r w:rsidR="00FF6BAC">
        <w:rPr>
          <w:rFonts w:ascii="Times New Roman" w:hAnsi="Times New Roman" w:cs="Times New Roman"/>
          <w:b/>
          <w:sz w:val="32"/>
          <w:szCs w:val="24"/>
          <w:u w:val="single"/>
        </w:rPr>
        <w:tab/>
      </w:r>
      <w:r w:rsidR="00FF6BAC">
        <w:rPr>
          <w:rFonts w:ascii="Times New Roman" w:hAnsi="Times New Roman" w:cs="Times New Roman"/>
          <w:b/>
          <w:sz w:val="32"/>
          <w:szCs w:val="24"/>
          <w:u w:val="single"/>
        </w:rPr>
        <w:tab/>
      </w:r>
    </w:p>
    <w:p w:rsidR="009B4BC3" w:rsidRDefault="009B4BC3" w:rsidP="009B4BC3">
      <w:pPr>
        <w:spacing w:after="0"/>
        <w:rPr>
          <w:sz w:val="16"/>
        </w:rPr>
      </w:pPr>
    </w:p>
    <w:p w:rsidR="009B4BC3" w:rsidRDefault="009B4BC3" w:rsidP="009B4BC3">
      <w:pPr>
        <w:spacing w:after="0"/>
        <w:rPr>
          <w:sz w:val="16"/>
        </w:rPr>
      </w:pPr>
    </w:p>
    <w:p w:rsidR="00870DF0" w:rsidRDefault="00CA4181" w:rsidP="009B4BC3">
      <w:pPr>
        <w:spacing w:after="0"/>
        <w:rPr>
          <w:rFonts w:ascii="Times New Roman" w:hAnsi="Times New Roman" w:cs="Times New Roman"/>
          <w:sz w:val="24"/>
          <w:szCs w:val="24"/>
        </w:rPr>
      </w:pPr>
      <w:r>
        <w:rPr>
          <w:rFonts w:ascii="Times New Roman" w:hAnsi="Times New Roman" w:cs="Times New Roman"/>
          <w:sz w:val="24"/>
          <w:szCs w:val="24"/>
        </w:rPr>
        <w:t>Please provide as much information as possible for each item to assist with the picking of your order.</w:t>
      </w:r>
      <w:r w:rsidR="00870DF0">
        <w:rPr>
          <w:rFonts w:ascii="Times New Roman" w:hAnsi="Times New Roman" w:cs="Times New Roman"/>
          <w:sz w:val="24"/>
          <w:szCs w:val="24"/>
        </w:rPr>
        <w:t xml:space="preserve"> </w:t>
      </w:r>
    </w:p>
    <w:p w:rsidR="00CA4181" w:rsidRDefault="00870DF0" w:rsidP="009B4BC3">
      <w:pPr>
        <w:spacing w:after="0"/>
        <w:rPr>
          <w:rFonts w:ascii="Times New Roman" w:hAnsi="Times New Roman" w:cs="Times New Roman"/>
          <w:sz w:val="24"/>
          <w:szCs w:val="24"/>
        </w:rPr>
      </w:pPr>
      <w:r>
        <w:rPr>
          <w:rFonts w:ascii="Times New Roman" w:hAnsi="Times New Roman" w:cs="Times New Roman"/>
          <w:sz w:val="24"/>
          <w:szCs w:val="24"/>
        </w:rPr>
        <w:t xml:space="preserve">To view our online flyer, go to </w:t>
      </w:r>
      <w:hyperlink r:id="rId5" w:history="1">
        <w:r w:rsidRPr="00B101C7">
          <w:rPr>
            <w:rStyle w:val="Hyperlink"/>
            <w:rFonts w:ascii="Times New Roman" w:hAnsi="Times New Roman" w:cs="Times New Roman"/>
            <w:sz w:val="24"/>
            <w:szCs w:val="24"/>
          </w:rPr>
          <w:t>www.gatewayco-op.crs/sites/gateway/</w:t>
        </w:r>
      </w:hyperlink>
    </w:p>
    <w:p w:rsidR="00CA4181" w:rsidRDefault="0005415F" w:rsidP="009B4BC3">
      <w:pPr>
        <w:spacing w:after="0"/>
        <w:rPr>
          <w:rFonts w:ascii="Times New Roman" w:hAnsi="Times New Roman" w:cs="Times New Roman"/>
          <w:sz w:val="24"/>
          <w:szCs w:val="24"/>
        </w:rPr>
      </w:pPr>
      <w:r>
        <w:rPr>
          <w:rFonts w:ascii="Times New Roman" w:hAnsi="Times New Roman" w:cs="Times New Roman"/>
          <w:sz w:val="24"/>
          <w:szCs w:val="24"/>
        </w:rPr>
        <w:t xml:space="preserve">Return completed form to </w:t>
      </w:r>
      <w:hyperlink r:id="rId6" w:history="1">
        <w:r w:rsidRPr="00B101C7">
          <w:rPr>
            <w:rStyle w:val="Hyperlink"/>
            <w:rFonts w:ascii="Times New Roman" w:hAnsi="Times New Roman" w:cs="Times New Roman"/>
            <w:sz w:val="24"/>
            <w:szCs w:val="24"/>
          </w:rPr>
          <w:t>gateway.coop@sasktel.net</w:t>
        </w:r>
      </w:hyperlink>
    </w:p>
    <w:p w:rsidR="0005415F" w:rsidRDefault="0005415F" w:rsidP="009B4BC3">
      <w:pPr>
        <w:spacing w:after="0"/>
        <w:rPr>
          <w:rFonts w:ascii="Times New Roman" w:hAnsi="Times New Roman" w:cs="Times New Roman"/>
          <w:sz w:val="24"/>
          <w:szCs w:val="24"/>
        </w:rPr>
      </w:pPr>
    </w:p>
    <w:p w:rsidR="00CA4181" w:rsidRPr="00CA4181" w:rsidRDefault="00CA4181" w:rsidP="00CA4181">
      <w:pPr>
        <w:spacing w:after="0" w:line="360" w:lineRule="auto"/>
        <w:rPr>
          <w:rFonts w:ascii="Times New Roman" w:hAnsi="Times New Roman" w:cs="Times New Roman"/>
          <w:sz w:val="28"/>
          <w:szCs w:val="28"/>
        </w:rPr>
      </w:pPr>
      <w:r w:rsidRPr="00CA4181">
        <w:rPr>
          <w:rFonts w:ascii="Times New Roman" w:hAnsi="Times New Roman" w:cs="Times New Roman"/>
          <w:sz w:val="28"/>
          <w:szCs w:val="28"/>
        </w:rPr>
        <w:t>CUSTOMER NAME</w:t>
      </w:r>
      <w:r w:rsidRPr="00CA4181">
        <w:rPr>
          <w:rFonts w:ascii="Times New Roman" w:hAnsi="Times New Roman" w:cs="Times New Roman"/>
          <w:sz w:val="28"/>
          <w:szCs w:val="28"/>
        </w:rPr>
        <w:tab/>
      </w:r>
      <w:r w:rsidRPr="00CA4181">
        <w:rPr>
          <w:rFonts w:ascii="Times New Roman" w:hAnsi="Times New Roman" w:cs="Times New Roman"/>
          <w:sz w:val="28"/>
          <w:szCs w:val="28"/>
          <w:u w:val="single"/>
        </w:rPr>
        <w:tab/>
      </w:r>
      <w:r w:rsidRPr="00CA4181">
        <w:rPr>
          <w:rFonts w:ascii="Times New Roman" w:hAnsi="Times New Roman" w:cs="Times New Roman"/>
          <w:sz w:val="28"/>
          <w:szCs w:val="28"/>
          <w:u w:val="single"/>
        </w:rPr>
        <w:tab/>
      </w:r>
      <w:r w:rsidRPr="00CA4181">
        <w:rPr>
          <w:rFonts w:ascii="Times New Roman" w:hAnsi="Times New Roman" w:cs="Times New Roman"/>
          <w:sz w:val="28"/>
          <w:szCs w:val="28"/>
          <w:u w:val="single"/>
        </w:rPr>
        <w:tab/>
      </w:r>
      <w:r w:rsidRPr="00CA4181">
        <w:rPr>
          <w:rFonts w:ascii="Times New Roman" w:hAnsi="Times New Roman" w:cs="Times New Roman"/>
          <w:sz w:val="28"/>
          <w:szCs w:val="28"/>
          <w:u w:val="single"/>
        </w:rPr>
        <w:tab/>
      </w:r>
      <w:r w:rsidRPr="00CA4181">
        <w:rPr>
          <w:rFonts w:ascii="Times New Roman" w:hAnsi="Times New Roman" w:cs="Times New Roman"/>
          <w:sz w:val="28"/>
          <w:szCs w:val="28"/>
          <w:u w:val="single"/>
        </w:rPr>
        <w:tab/>
      </w:r>
      <w:r w:rsidRPr="00CA4181">
        <w:rPr>
          <w:rFonts w:ascii="Times New Roman" w:hAnsi="Times New Roman" w:cs="Times New Roman"/>
          <w:sz w:val="28"/>
          <w:szCs w:val="28"/>
          <w:u w:val="single"/>
        </w:rPr>
        <w:tab/>
      </w:r>
      <w:r w:rsidRPr="00CA4181">
        <w:rPr>
          <w:rFonts w:ascii="Times New Roman" w:hAnsi="Times New Roman" w:cs="Times New Roman"/>
          <w:sz w:val="28"/>
          <w:szCs w:val="28"/>
          <w:u w:val="single"/>
        </w:rPr>
        <w:tab/>
      </w:r>
    </w:p>
    <w:p w:rsidR="00CA4181" w:rsidRPr="00CA4181" w:rsidRDefault="00CA4181" w:rsidP="00CA4181">
      <w:pPr>
        <w:spacing w:after="0" w:line="360" w:lineRule="auto"/>
        <w:rPr>
          <w:rFonts w:ascii="Times New Roman" w:hAnsi="Times New Roman" w:cs="Times New Roman"/>
          <w:sz w:val="28"/>
          <w:szCs w:val="28"/>
        </w:rPr>
      </w:pPr>
      <w:r w:rsidRPr="00CA4181">
        <w:rPr>
          <w:rFonts w:ascii="Times New Roman" w:hAnsi="Times New Roman" w:cs="Times New Roman"/>
          <w:sz w:val="28"/>
          <w:szCs w:val="28"/>
        </w:rPr>
        <w:t xml:space="preserve">CO-OP MEMBER NUMBER </w:t>
      </w:r>
      <w:r w:rsidRPr="00CA4181">
        <w:rPr>
          <w:rFonts w:ascii="Times New Roman" w:hAnsi="Times New Roman" w:cs="Times New Roman"/>
          <w:sz w:val="28"/>
          <w:szCs w:val="28"/>
          <w:u w:val="single"/>
        </w:rPr>
        <w:tab/>
      </w:r>
      <w:r w:rsidRPr="00CA4181">
        <w:rPr>
          <w:rFonts w:ascii="Times New Roman" w:hAnsi="Times New Roman" w:cs="Times New Roman"/>
          <w:sz w:val="28"/>
          <w:szCs w:val="28"/>
          <w:u w:val="single"/>
        </w:rPr>
        <w:tab/>
      </w:r>
      <w:r w:rsidRPr="00CA4181">
        <w:rPr>
          <w:rFonts w:ascii="Times New Roman" w:hAnsi="Times New Roman" w:cs="Times New Roman"/>
          <w:sz w:val="28"/>
          <w:szCs w:val="28"/>
          <w:u w:val="single"/>
        </w:rPr>
        <w:tab/>
      </w:r>
      <w:r w:rsidR="0005415F">
        <w:rPr>
          <w:rFonts w:ascii="Times New Roman" w:hAnsi="Times New Roman" w:cs="Times New Roman"/>
          <w:sz w:val="28"/>
          <w:szCs w:val="28"/>
        </w:rPr>
        <w:t xml:space="preserve"> </w:t>
      </w:r>
      <w:r w:rsidRPr="00CA4181">
        <w:rPr>
          <w:rFonts w:ascii="Times New Roman" w:hAnsi="Times New Roman" w:cs="Times New Roman"/>
          <w:sz w:val="28"/>
          <w:szCs w:val="28"/>
        </w:rPr>
        <w:t xml:space="preserve">PHONE NUMBER </w:t>
      </w:r>
      <w:r w:rsidRPr="00CA4181">
        <w:rPr>
          <w:rFonts w:ascii="Times New Roman" w:hAnsi="Times New Roman" w:cs="Times New Roman"/>
          <w:sz w:val="28"/>
          <w:szCs w:val="28"/>
          <w:u w:val="single"/>
        </w:rPr>
        <w:tab/>
      </w:r>
      <w:r w:rsidRPr="00CA4181">
        <w:rPr>
          <w:rFonts w:ascii="Times New Roman" w:hAnsi="Times New Roman" w:cs="Times New Roman"/>
          <w:sz w:val="28"/>
          <w:szCs w:val="28"/>
          <w:u w:val="single"/>
        </w:rPr>
        <w:tab/>
      </w:r>
      <w:r w:rsidRPr="00CA4181">
        <w:rPr>
          <w:rFonts w:ascii="Times New Roman" w:hAnsi="Times New Roman" w:cs="Times New Roman"/>
          <w:sz w:val="28"/>
          <w:szCs w:val="28"/>
          <w:u w:val="single"/>
        </w:rPr>
        <w:tab/>
      </w:r>
      <w:r w:rsidRPr="00CA4181">
        <w:rPr>
          <w:rFonts w:ascii="Times New Roman" w:hAnsi="Times New Roman" w:cs="Times New Roman"/>
          <w:sz w:val="28"/>
          <w:szCs w:val="28"/>
          <w:u w:val="single"/>
        </w:rPr>
        <w:tab/>
      </w:r>
      <w:r w:rsidRPr="00CA4181">
        <w:rPr>
          <w:rFonts w:ascii="Times New Roman" w:hAnsi="Times New Roman" w:cs="Times New Roman"/>
          <w:sz w:val="28"/>
          <w:szCs w:val="28"/>
          <w:u w:val="single"/>
        </w:rPr>
        <w:tab/>
      </w:r>
    </w:p>
    <w:p w:rsidR="00CA4181" w:rsidRPr="00CA4181" w:rsidRDefault="00CF49CF" w:rsidP="0005415F">
      <w:pPr>
        <w:tabs>
          <w:tab w:val="left" w:pos="720"/>
          <w:tab w:val="left" w:pos="1440"/>
          <w:tab w:val="left" w:pos="2160"/>
          <w:tab w:val="left" w:pos="2880"/>
          <w:tab w:val="left" w:pos="4410"/>
        </w:tabs>
        <w:spacing w:after="0" w:line="360" w:lineRule="auto"/>
        <w:rPr>
          <w:rFonts w:ascii="Times New Roman" w:hAnsi="Times New Roman" w:cs="Times New Roman"/>
          <w:sz w:val="28"/>
          <w:szCs w:val="28"/>
        </w:rPr>
      </w:pPr>
      <w:r>
        <w:rPr>
          <w:rFonts w:ascii="Times New Roman" w:hAnsi="Times New Roman" w:cs="Times New Roman"/>
          <w:noProof/>
          <w:sz w:val="28"/>
          <w:szCs w:val="28"/>
          <w:lang w:val="en-US"/>
        </w:rPr>
        <mc:AlternateContent>
          <mc:Choice Requires="wps">
            <w:drawing>
              <wp:anchor distT="0" distB="0" distL="114300" distR="114300" simplePos="0" relativeHeight="251659264" behindDoc="0" locked="0" layoutInCell="1" allowOverlap="1">
                <wp:simplePos x="0" y="0"/>
                <wp:positionH relativeFrom="column">
                  <wp:posOffset>1286854</wp:posOffset>
                </wp:positionH>
                <wp:positionV relativeFrom="paragraph">
                  <wp:posOffset>4445</wp:posOffset>
                </wp:positionV>
                <wp:extent cx="214231" cy="203781"/>
                <wp:effectExtent l="0" t="0" r="14605" b="25400"/>
                <wp:wrapNone/>
                <wp:docPr id="9" name="Flowchart: Connector 9"/>
                <wp:cNvGraphicFramePr/>
                <a:graphic xmlns:a="http://schemas.openxmlformats.org/drawingml/2006/main">
                  <a:graphicData uri="http://schemas.microsoft.com/office/word/2010/wordprocessingShape">
                    <wps:wsp>
                      <wps:cNvSpPr/>
                      <wps:spPr>
                        <a:xfrm>
                          <a:off x="0" y="0"/>
                          <a:ext cx="214231" cy="203781"/>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568260D"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9" o:spid="_x0000_s1026" type="#_x0000_t120" style="position:absolute;margin-left:101.35pt;margin-top:.35pt;width:16.85pt;height:16.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" filled="f" strokecolor="black [3213]" strokeweight="1pt">
                <v:stroke joinstyle="miter"/>
              </v:shape>
            </w:pict>
          </mc:Fallback>
        </mc:AlternateContent>
      </w:r>
      <w:r w:rsidR="00CA4181" w:rsidRPr="00CA4181">
        <w:rPr>
          <w:rFonts w:ascii="Times New Roman" w:hAnsi="Times New Roman" w:cs="Times New Roman"/>
          <w:sz w:val="28"/>
          <w:szCs w:val="28"/>
        </w:rPr>
        <w:t>ORDER IS FOR</w:t>
      </w:r>
      <w:r w:rsidR="0005415F">
        <w:rPr>
          <w:rFonts w:ascii="Times New Roman" w:hAnsi="Times New Roman" w:cs="Times New Roman"/>
          <w:sz w:val="28"/>
          <w:szCs w:val="28"/>
        </w:rPr>
        <w:t>:</w:t>
      </w:r>
      <w:r w:rsidR="00CA4181" w:rsidRPr="00CA4181">
        <w:rPr>
          <w:rFonts w:ascii="Times New Roman" w:hAnsi="Times New Roman" w:cs="Times New Roman"/>
          <w:sz w:val="28"/>
          <w:szCs w:val="28"/>
        </w:rPr>
        <w:t xml:space="preserve"> </w:t>
      </w:r>
      <w:r w:rsidR="00CA4181" w:rsidRPr="00CA4181">
        <w:rPr>
          <w:rFonts w:ascii="Times New Roman" w:hAnsi="Times New Roman" w:cs="Times New Roman"/>
          <w:sz w:val="28"/>
          <w:szCs w:val="28"/>
        </w:rPr>
        <w:tab/>
      </w:r>
      <w:r>
        <w:rPr>
          <w:rFonts w:ascii="Times New Roman" w:hAnsi="Times New Roman" w:cs="Times New Roman"/>
          <w:sz w:val="28"/>
          <w:szCs w:val="28"/>
        </w:rPr>
        <w:t xml:space="preserve">    </w:t>
      </w:r>
      <w:r w:rsidR="00CA4181" w:rsidRPr="00CA4181">
        <w:rPr>
          <w:rFonts w:ascii="Times New Roman" w:hAnsi="Times New Roman" w:cs="Times New Roman"/>
          <w:sz w:val="28"/>
          <w:szCs w:val="28"/>
        </w:rPr>
        <w:t>PICK</w:t>
      </w:r>
      <w:r w:rsidR="00870DF0">
        <w:rPr>
          <w:rFonts w:ascii="Times New Roman" w:hAnsi="Times New Roman" w:cs="Times New Roman"/>
          <w:sz w:val="28"/>
          <w:szCs w:val="28"/>
        </w:rPr>
        <w:t>-</w:t>
      </w:r>
      <w:r>
        <w:rPr>
          <w:rFonts w:ascii="Times New Roman" w:hAnsi="Times New Roman" w:cs="Times New Roman"/>
          <w:sz w:val="28"/>
          <w:szCs w:val="28"/>
        </w:rPr>
        <w:t xml:space="preserve">UP </w:t>
      </w:r>
      <w:r w:rsidR="00B00AAB">
        <w:rPr>
          <w:rFonts w:ascii="Times New Roman" w:hAnsi="Times New Roman" w:cs="Times New Roman"/>
          <w:sz w:val="28"/>
          <w:szCs w:val="28"/>
        </w:rPr>
        <w:t xml:space="preserve">      </w:t>
      </w:r>
      <w:r>
        <w:rPr>
          <w:rFonts w:ascii="Times New Roman" w:hAnsi="Times New Roman" w:cs="Times New Roman"/>
          <w:sz w:val="28"/>
          <w:szCs w:val="28"/>
        </w:rPr>
        <w:t>Requested Pick-up</w:t>
      </w:r>
      <w:r w:rsidR="00B00AAB">
        <w:rPr>
          <w:rFonts w:ascii="Times New Roman" w:hAnsi="Times New Roman" w:cs="Times New Roman"/>
          <w:sz w:val="28"/>
          <w:szCs w:val="28"/>
        </w:rPr>
        <w:t xml:space="preserve"> DATE </w:t>
      </w:r>
      <w:r w:rsidR="00CA4181" w:rsidRPr="00CA4181">
        <w:rPr>
          <w:rFonts w:ascii="Times New Roman" w:hAnsi="Times New Roman" w:cs="Times New Roman"/>
          <w:sz w:val="28"/>
          <w:szCs w:val="28"/>
          <w:u w:val="single"/>
        </w:rPr>
        <w:tab/>
      </w:r>
      <w:r w:rsidR="00CA4181" w:rsidRPr="00CA4181">
        <w:rPr>
          <w:rFonts w:ascii="Times New Roman" w:hAnsi="Times New Roman" w:cs="Times New Roman"/>
          <w:sz w:val="28"/>
          <w:szCs w:val="28"/>
          <w:u w:val="single"/>
        </w:rPr>
        <w:tab/>
      </w:r>
      <w:r w:rsidR="00B00AAB">
        <w:rPr>
          <w:rFonts w:ascii="Times New Roman" w:hAnsi="Times New Roman" w:cs="Times New Roman"/>
          <w:sz w:val="28"/>
          <w:szCs w:val="28"/>
          <w:u w:val="single"/>
        </w:rPr>
        <w:tab/>
      </w:r>
      <w:r w:rsidR="0005415F">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CA4181" w:rsidRPr="00CA4181" w:rsidRDefault="00CF49CF" w:rsidP="00CA4181">
      <w:pPr>
        <w:tabs>
          <w:tab w:val="left" w:pos="720"/>
          <w:tab w:val="left" w:pos="1440"/>
          <w:tab w:val="left" w:pos="2160"/>
          <w:tab w:val="left" w:pos="2880"/>
          <w:tab w:val="left" w:pos="3600"/>
          <w:tab w:val="left" w:pos="4320"/>
        </w:tabs>
        <w:spacing w:after="0" w:line="360" w:lineRule="auto"/>
        <w:rPr>
          <w:rFonts w:ascii="Times New Roman" w:hAnsi="Times New Roman" w:cs="Times New Roman"/>
          <w:sz w:val="28"/>
          <w:szCs w:val="28"/>
        </w:rPr>
      </w:pPr>
      <w:r>
        <w:rPr>
          <w:rFonts w:ascii="Times New Roman" w:hAnsi="Times New Roman" w:cs="Times New Roman"/>
          <w:noProof/>
          <w:sz w:val="28"/>
          <w:szCs w:val="28"/>
          <w:lang w:val="en-US"/>
        </w:rPr>
        <mc:AlternateContent>
          <mc:Choice Requires="wps">
            <w:drawing>
              <wp:anchor distT="0" distB="0" distL="114300" distR="114300" simplePos="0" relativeHeight="251669504" behindDoc="0" locked="0" layoutInCell="1" allowOverlap="1" wp14:anchorId="39EC71E9" wp14:editId="3EDACEA3">
                <wp:simplePos x="0" y="0"/>
                <wp:positionH relativeFrom="column">
                  <wp:posOffset>4424680</wp:posOffset>
                </wp:positionH>
                <wp:positionV relativeFrom="paragraph">
                  <wp:posOffset>306705</wp:posOffset>
                </wp:positionV>
                <wp:extent cx="213995" cy="203200"/>
                <wp:effectExtent l="0" t="0" r="14605" b="25400"/>
                <wp:wrapNone/>
                <wp:docPr id="14" name="Flowchart: Connector 14"/>
                <wp:cNvGraphicFramePr/>
                <a:graphic xmlns:a="http://schemas.openxmlformats.org/drawingml/2006/main">
                  <a:graphicData uri="http://schemas.microsoft.com/office/word/2010/wordprocessingShape">
                    <wps:wsp>
                      <wps:cNvSpPr/>
                      <wps:spPr>
                        <a:xfrm>
                          <a:off x="0" y="0"/>
                          <a:ext cx="213995" cy="20320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8B31179"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4" o:spid="_x0000_s1026" type="#_x0000_t120" style="position:absolute;margin-left:348.4pt;margin-top:24.15pt;width:16.85pt;height:1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" filled="f" strokecolor="windowText" strokeweight="1pt">
                <v:stroke joinstyle="miter"/>
              </v:shape>
            </w:pict>
          </mc:Fallback>
        </mc:AlternateContent>
      </w:r>
      <w:r>
        <w:rPr>
          <w:rFonts w:ascii="Times New Roman" w:hAnsi="Times New Roman" w:cs="Times New Roman"/>
          <w:noProof/>
          <w:sz w:val="28"/>
          <w:szCs w:val="28"/>
          <w:lang w:val="en-US"/>
        </w:rPr>
        <mc:AlternateContent>
          <mc:Choice Requires="wps">
            <w:drawing>
              <wp:anchor distT="0" distB="0" distL="114300" distR="114300" simplePos="0" relativeHeight="251661312" behindDoc="0" locked="0" layoutInCell="1" allowOverlap="1" wp14:anchorId="7002AFBA" wp14:editId="321C6F2D">
                <wp:simplePos x="0" y="0"/>
                <wp:positionH relativeFrom="column">
                  <wp:posOffset>45865</wp:posOffset>
                </wp:positionH>
                <wp:positionV relativeFrom="paragraph">
                  <wp:posOffset>5080</wp:posOffset>
                </wp:positionV>
                <wp:extent cx="213995" cy="203200"/>
                <wp:effectExtent l="0" t="0" r="14605" b="25400"/>
                <wp:wrapNone/>
                <wp:docPr id="10" name="Flowchart: Connector 10"/>
                <wp:cNvGraphicFramePr/>
                <a:graphic xmlns:a="http://schemas.openxmlformats.org/drawingml/2006/main">
                  <a:graphicData uri="http://schemas.microsoft.com/office/word/2010/wordprocessingShape">
                    <wps:wsp>
                      <wps:cNvSpPr/>
                      <wps:spPr>
                        <a:xfrm>
                          <a:off x="0" y="0"/>
                          <a:ext cx="213995" cy="20320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D1327EC" id="Flowchart: Connector 10" o:spid="_x0000_s1026" type="#_x0000_t120" style="position:absolute;margin-left:3.6pt;margin-top:.4pt;width:16.85pt;height:1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" filled="f" strokecolor="windowText" strokeweight="1pt">
                <v:stroke joinstyle="miter"/>
              </v:shape>
            </w:pict>
          </mc:Fallback>
        </mc:AlternateContent>
      </w:r>
      <w:r>
        <w:rPr>
          <w:rFonts w:ascii="Times New Roman" w:hAnsi="Times New Roman" w:cs="Times New Roman"/>
          <w:sz w:val="28"/>
          <w:szCs w:val="28"/>
        </w:rPr>
        <w:t xml:space="preserve">       DELIVERY: </w:t>
      </w:r>
      <w:r w:rsidR="00CA4181" w:rsidRPr="00CA4181">
        <w:rPr>
          <w:rFonts w:ascii="Times New Roman" w:hAnsi="Times New Roman" w:cs="Times New Roman"/>
          <w:sz w:val="28"/>
          <w:szCs w:val="28"/>
        </w:rPr>
        <w:t xml:space="preserve">DELIVERY ADDRESS </w:t>
      </w:r>
      <w:r w:rsidR="00CA4181" w:rsidRPr="00CA4181">
        <w:rPr>
          <w:rFonts w:ascii="Times New Roman" w:hAnsi="Times New Roman" w:cs="Times New Roman"/>
          <w:sz w:val="28"/>
          <w:szCs w:val="28"/>
          <w:u w:val="single"/>
        </w:rPr>
        <w:tab/>
      </w:r>
      <w:r w:rsidR="00CA4181" w:rsidRPr="00CA4181">
        <w:rPr>
          <w:rFonts w:ascii="Times New Roman" w:hAnsi="Times New Roman" w:cs="Times New Roman"/>
          <w:sz w:val="28"/>
          <w:szCs w:val="28"/>
          <w:u w:val="single"/>
        </w:rPr>
        <w:tab/>
      </w:r>
      <w:r w:rsidR="00CA4181" w:rsidRPr="00CA4181">
        <w:rPr>
          <w:rFonts w:ascii="Times New Roman" w:hAnsi="Times New Roman" w:cs="Times New Roman"/>
          <w:sz w:val="28"/>
          <w:szCs w:val="28"/>
          <w:u w:val="single"/>
        </w:rPr>
        <w:tab/>
      </w:r>
      <w:r w:rsidR="000E6161">
        <w:rPr>
          <w:rFonts w:ascii="Times New Roman" w:hAnsi="Times New Roman" w:cs="Times New Roman"/>
          <w:sz w:val="28"/>
          <w:szCs w:val="28"/>
          <w:u w:val="single"/>
        </w:rPr>
        <w:tab/>
      </w:r>
      <w:r w:rsidR="00CA4181" w:rsidRPr="00CA4181">
        <w:rPr>
          <w:rFonts w:ascii="Times New Roman" w:hAnsi="Times New Roman" w:cs="Times New Roman"/>
          <w:sz w:val="28"/>
          <w:szCs w:val="28"/>
          <w:u w:val="single"/>
        </w:rPr>
        <w:tab/>
      </w:r>
      <w:r w:rsidR="00CA4181" w:rsidRPr="00CA4181">
        <w:rPr>
          <w:rFonts w:ascii="Times New Roman" w:hAnsi="Times New Roman" w:cs="Times New Roman"/>
          <w:sz w:val="28"/>
          <w:szCs w:val="28"/>
          <w:u w:val="single"/>
        </w:rPr>
        <w:tab/>
      </w:r>
      <w:r w:rsidR="00CA4181" w:rsidRPr="00CA4181">
        <w:rPr>
          <w:rFonts w:ascii="Times New Roman" w:hAnsi="Times New Roman" w:cs="Times New Roman"/>
          <w:sz w:val="28"/>
          <w:szCs w:val="28"/>
          <w:u w:val="single"/>
        </w:rPr>
        <w:tab/>
      </w:r>
      <w:r w:rsidR="00CA4181" w:rsidRPr="00CA4181">
        <w:rPr>
          <w:rFonts w:ascii="Times New Roman" w:hAnsi="Times New Roman" w:cs="Times New Roman"/>
          <w:sz w:val="28"/>
          <w:szCs w:val="28"/>
          <w:u w:val="single"/>
        </w:rPr>
        <w:tab/>
      </w:r>
      <w:r w:rsidR="00CA4181" w:rsidRPr="00CA4181">
        <w:rPr>
          <w:rFonts w:ascii="Times New Roman" w:hAnsi="Times New Roman" w:cs="Times New Roman"/>
          <w:sz w:val="28"/>
          <w:szCs w:val="28"/>
          <w:u w:val="single"/>
        </w:rPr>
        <w:tab/>
      </w:r>
    </w:p>
    <w:p w:rsidR="00EF66C7" w:rsidRDefault="00CA6D71" w:rsidP="009B3AD9">
      <w:pPr>
        <w:tabs>
          <w:tab w:val="left" w:pos="720"/>
          <w:tab w:val="left" w:pos="2340"/>
          <w:tab w:val="left" w:pos="3600"/>
          <w:tab w:val="left" w:pos="4320"/>
        </w:tabs>
        <w:spacing w:after="0" w:line="360" w:lineRule="auto"/>
        <w:rPr>
          <w:rFonts w:ascii="Times New Roman" w:hAnsi="Times New Roman" w:cs="Times New Roman"/>
          <w:szCs w:val="28"/>
        </w:rPr>
      </w:pPr>
      <w:r>
        <w:rPr>
          <w:rFonts w:ascii="Times New Roman" w:hAnsi="Times New Roman" w:cs="Times New Roman"/>
          <w:noProof/>
          <w:sz w:val="28"/>
          <w:szCs w:val="28"/>
          <w:lang w:val="en-US"/>
        </w:rPr>
        <mc:AlternateContent>
          <mc:Choice Requires="wps">
            <w:drawing>
              <wp:anchor distT="0" distB="0" distL="114300" distR="114300" simplePos="0" relativeHeight="251673600" behindDoc="0" locked="0" layoutInCell="1" allowOverlap="1" wp14:anchorId="2C45942C" wp14:editId="04521EF9">
                <wp:simplePos x="0" y="0"/>
                <wp:positionH relativeFrom="column">
                  <wp:posOffset>3695700</wp:posOffset>
                </wp:positionH>
                <wp:positionV relativeFrom="paragraph">
                  <wp:posOffset>287020</wp:posOffset>
                </wp:positionV>
                <wp:extent cx="213995" cy="203200"/>
                <wp:effectExtent l="0" t="0" r="14605" b="25400"/>
                <wp:wrapNone/>
                <wp:docPr id="2" name="Flowchart: Connector 2"/>
                <wp:cNvGraphicFramePr/>
                <a:graphic xmlns:a="http://schemas.openxmlformats.org/drawingml/2006/main">
                  <a:graphicData uri="http://schemas.microsoft.com/office/word/2010/wordprocessingShape">
                    <wps:wsp>
                      <wps:cNvSpPr/>
                      <wps:spPr>
                        <a:xfrm>
                          <a:off x="0" y="0"/>
                          <a:ext cx="213995" cy="20320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30E921" id="Flowchart: Connector 2" o:spid="_x0000_s1026" type="#_x0000_t120" style="position:absolute;margin-left:291pt;margin-top:22.6pt;width:16.85pt;height:16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" filled="f" strokecolor="windowText" strokeweight="1pt">
                <v:stroke joinstyle="miter"/>
              </v:shape>
            </w:pict>
          </mc:Fallback>
        </mc:AlternateContent>
      </w:r>
      <w:r w:rsidR="00EF66C7">
        <w:rPr>
          <w:rFonts w:ascii="Times New Roman" w:hAnsi="Times New Roman" w:cs="Times New Roman"/>
          <w:noProof/>
          <w:sz w:val="28"/>
          <w:szCs w:val="28"/>
          <w:lang w:val="en-US"/>
        </w:rPr>
        <mc:AlternateContent>
          <mc:Choice Requires="wps">
            <w:drawing>
              <wp:anchor distT="0" distB="0" distL="114300" distR="114300" simplePos="0" relativeHeight="251671552" behindDoc="0" locked="0" layoutInCell="1" allowOverlap="1" wp14:anchorId="2E4D997A" wp14:editId="7205B237">
                <wp:simplePos x="0" y="0"/>
                <wp:positionH relativeFrom="column">
                  <wp:posOffset>1409700</wp:posOffset>
                </wp:positionH>
                <wp:positionV relativeFrom="paragraph">
                  <wp:posOffset>287020</wp:posOffset>
                </wp:positionV>
                <wp:extent cx="213995" cy="203200"/>
                <wp:effectExtent l="0" t="0" r="14605" b="25400"/>
                <wp:wrapNone/>
                <wp:docPr id="1" name="Flowchart: Connector 1"/>
                <wp:cNvGraphicFramePr/>
                <a:graphic xmlns:a="http://schemas.openxmlformats.org/drawingml/2006/main">
                  <a:graphicData uri="http://schemas.microsoft.com/office/word/2010/wordprocessingShape">
                    <wps:wsp>
                      <wps:cNvSpPr/>
                      <wps:spPr>
                        <a:xfrm>
                          <a:off x="0" y="0"/>
                          <a:ext cx="213995" cy="20320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967D58" id="Flowchart: Connector 1" o:spid="_x0000_s1026" type="#_x0000_t120" style="position:absolute;margin-left:111pt;margin-top:22.6pt;width:16.85pt;height:1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" filled="f" strokecolor="windowText" strokeweight="1pt">
                <v:stroke joinstyle="miter"/>
              </v:shape>
            </w:pict>
          </mc:Fallback>
        </mc:AlternateContent>
      </w:r>
      <w:r w:rsidR="00EF66C7">
        <w:rPr>
          <w:rFonts w:ascii="Times New Roman" w:hAnsi="Times New Roman" w:cs="Times New Roman"/>
          <w:noProof/>
          <w:sz w:val="28"/>
          <w:szCs w:val="28"/>
          <w:lang w:val="en-US"/>
        </w:rPr>
        <mc:AlternateContent>
          <mc:Choice Requires="wps">
            <w:drawing>
              <wp:anchor distT="0" distB="0" distL="114300" distR="114300" simplePos="0" relativeHeight="251667456" behindDoc="0" locked="0" layoutInCell="1" allowOverlap="1" wp14:anchorId="5F7612A2" wp14:editId="4FB5C477">
                <wp:simplePos x="0" y="0"/>
                <wp:positionH relativeFrom="margin">
                  <wp:posOffset>3676650</wp:posOffset>
                </wp:positionH>
                <wp:positionV relativeFrom="paragraph">
                  <wp:posOffset>5080</wp:posOffset>
                </wp:positionV>
                <wp:extent cx="213995" cy="203200"/>
                <wp:effectExtent l="0" t="0" r="14605" b="25400"/>
                <wp:wrapNone/>
                <wp:docPr id="13" name="Flowchart: Connector 13"/>
                <wp:cNvGraphicFramePr/>
                <a:graphic xmlns:a="http://schemas.openxmlformats.org/drawingml/2006/main">
                  <a:graphicData uri="http://schemas.microsoft.com/office/word/2010/wordprocessingShape">
                    <wps:wsp>
                      <wps:cNvSpPr/>
                      <wps:spPr>
                        <a:xfrm>
                          <a:off x="0" y="0"/>
                          <a:ext cx="213995" cy="20320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F0336B" id="Flowchart: Connector 13" o:spid="_x0000_s1026" type="#_x0000_t120" style="position:absolute;margin-left:289.5pt;margin-top:.4pt;width:16.85pt;height:16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" filled="f" strokecolor="windowText" strokeweight="1pt">
                <v:stroke joinstyle="miter"/>
                <w10:wrap anchorx="margin"/>
              </v:shape>
            </w:pict>
          </mc:Fallback>
        </mc:AlternateContent>
      </w:r>
      <w:r w:rsidR="00CF49CF">
        <w:rPr>
          <w:rFonts w:ascii="Times New Roman" w:hAnsi="Times New Roman" w:cs="Times New Roman"/>
          <w:noProof/>
          <w:sz w:val="28"/>
          <w:szCs w:val="28"/>
          <w:lang w:val="en-US"/>
        </w:rPr>
        <mc:AlternateContent>
          <mc:Choice Requires="wps">
            <w:drawing>
              <wp:anchor distT="0" distB="0" distL="114300" distR="114300" simplePos="0" relativeHeight="251665408" behindDoc="0" locked="0" layoutInCell="1" allowOverlap="1" wp14:anchorId="5F7612A2" wp14:editId="4FB5C477">
                <wp:simplePos x="0" y="0"/>
                <wp:positionH relativeFrom="column">
                  <wp:posOffset>2401479</wp:posOffset>
                </wp:positionH>
                <wp:positionV relativeFrom="paragraph">
                  <wp:posOffset>2540</wp:posOffset>
                </wp:positionV>
                <wp:extent cx="213995" cy="203200"/>
                <wp:effectExtent l="0" t="0" r="14605" b="25400"/>
                <wp:wrapNone/>
                <wp:docPr id="12" name="Flowchart: Connector 12"/>
                <wp:cNvGraphicFramePr/>
                <a:graphic xmlns:a="http://schemas.openxmlformats.org/drawingml/2006/main">
                  <a:graphicData uri="http://schemas.microsoft.com/office/word/2010/wordprocessingShape">
                    <wps:wsp>
                      <wps:cNvSpPr/>
                      <wps:spPr>
                        <a:xfrm>
                          <a:off x="0" y="0"/>
                          <a:ext cx="213995" cy="20320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F77261" id="Flowchart: Connector 12" o:spid="_x0000_s1026" type="#_x0000_t120" style="position:absolute;margin-left:189.1pt;margin-top:.2pt;width:16.85pt;height:1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" filled="f" strokecolor="windowText" strokeweight="1pt">
                <v:stroke joinstyle="miter"/>
              </v:shape>
            </w:pict>
          </mc:Fallback>
        </mc:AlternateContent>
      </w:r>
      <w:r w:rsidR="00CF49CF">
        <w:rPr>
          <w:rFonts w:ascii="Times New Roman" w:hAnsi="Times New Roman" w:cs="Times New Roman"/>
          <w:noProof/>
          <w:sz w:val="28"/>
          <w:szCs w:val="28"/>
          <w:lang w:val="en-US"/>
        </w:rPr>
        <mc:AlternateContent>
          <mc:Choice Requires="wps">
            <w:drawing>
              <wp:anchor distT="0" distB="0" distL="114300" distR="114300" simplePos="0" relativeHeight="251663360" behindDoc="0" locked="0" layoutInCell="1" allowOverlap="1" wp14:anchorId="05DC889A" wp14:editId="787135C9">
                <wp:simplePos x="0" y="0"/>
                <wp:positionH relativeFrom="column">
                  <wp:posOffset>1420060</wp:posOffset>
                </wp:positionH>
                <wp:positionV relativeFrom="paragraph">
                  <wp:posOffset>4445</wp:posOffset>
                </wp:positionV>
                <wp:extent cx="213995" cy="203200"/>
                <wp:effectExtent l="0" t="0" r="14605" b="25400"/>
                <wp:wrapNone/>
                <wp:docPr id="11" name="Flowchart: Connector 11"/>
                <wp:cNvGraphicFramePr/>
                <a:graphic xmlns:a="http://schemas.openxmlformats.org/drawingml/2006/main">
                  <a:graphicData uri="http://schemas.microsoft.com/office/word/2010/wordprocessingShape">
                    <wps:wsp>
                      <wps:cNvSpPr/>
                      <wps:spPr>
                        <a:xfrm>
                          <a:off x="0" y="0"/>
                          <a:ext cx="213995" cy="20320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46C724" id="Flowchart: Connector 11" o:spid="_x0000_s1026" type="#_x0000_t120" style="position:absolute;margin-left:111.8pt;margin-top:.35pt;width:16.85pt;height:1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" filled="f" strokecolor="windowText" strokeweight="1pt">
                <v:stroke joinstyle="miter"/>
              </v:shape>
            </w:pict>
          </mc:Fallback>
        </mc:AlternateContent>
      </w:r>
      <w:r w:rsidR="00CA4181" w:rsidRPr="00CA4181">
        <w:rPr>
          <w:rFonts w:ascii="Times New Roman" w:hAnsi="Times New Roman" w:cs="Times New Roman"/>
          <w:sz w:val="28"/>
          <w:szCs w:val="28"/>
        </w:rPr>
        <w:t>PAYMENT TYPE:</w:t>
      </w:r>
      <w:r w:rsidR="00CA4181">
        <w:rPr>
          <w:rFonts w:ascii="Times New Roman" w:hAnsi="Times New Roman" w:cs="Times New Roman"/>
          <w:sz w:val="28"/>
          <w:szCs w:val="28"/>
        </w:rPr>
        <w:tab/>
      </w:r>
      <w:r w:rsidR="00CF49CF">
        <w:rPr>
          <w:rFonts w:ascii="Times New Roman" w:hAnsi="Times New Roman" w:cs="Times New Roman"/>
          <w:sz w:val="28"/>
          <w:szCs w:val="28"/>
        </w:rPr>
        <w:t xml:space="preserve">    </w:t>
      </w:r>
      <w:r w:rsidR="00CF49CF">
        <w:rPr>
          <w:rFonts w:ascii="Times New Roman" w:hAnsi="Times New Roman" w:cs="Times New Roman"/>
          <w:szCs w:val="28"/>
        </w:rPr>
        <w:t>E-Transfer</w:t>
      </w:r>
      <w:r w:rsidR="009B3AD9">
        <w:rPr>
          <w:rFonts w:ascii="Times New Roman" w:hAnsi="Times New Roman" w:cs="Times New Roman"/>
          <w:szCs w:val="28"/>
        </w:rPr>
        <w:t xml:space="preserve">         </w:t>
      </w:r>
      <w:r w:rsidR="00CF49CF">
        <w:rPr>
          <w:rFonts w:ascii="Times New Roman" w:hAnsi="Times New Roman" w:cs="Times New Roman"/>
          <w:szCs w:val="28"/>
        </w:rPr>
        <w:t xml:space="preserve"> </w:t>
      </w:r>
      <w:r w:rsidR="00EF66C7">
        <w:rPr>
          <w:rFonts w:ascii="Times New Roman" w:hAnsi="Times New Roman" w:cs="Times New Roman"/>
          <w:szCs w:val="28"/>
        </w:rPr>
        <w:t>Online Payment           Cash</w:t>
      </w:r>
      <w:r w:rsidR="00EF66C7">
        <w:rPr>
          <w:rFonts w:ascii="Times New Roman" w:hAnsi="Times New Roman" w:cs="Times New Roman"/>
          <w:szCs w:val="28"/>
        </w:rPr>
        <w:tab/>
        <w:t xml:space="preserve">  Cheque</w:t>
      </w:r>
      <w:r w:rsidR="009B3AD9">
        <w:rPr>
          <w:rFonts w:ascii="Times New Roman" w:hAnsi="Times New Roman" w:cs="Times New Roman"/>
          <w:szCs w:val="28"/>
        </w:rPr>
        <w:t xml:space="preserve"> </w:t>
      </w:r>
    </w:p>
    <w:p w:rsidR="00CA4181" w:rsidRPr="009B3AD9" w:rsidRDefault="00EF66C7" w:rsidP="009B3AD9">
      <w:pPr>
        <w:tabs>
          <w:tab w:val="left" w:pos="720"/>
          <w:tab w:val="left" w:pos="2340"/>
          <w:tab w:val="left" w:pos="3600"/>
          <w:tab w:val="left" w:pos="4320"/>
        </w:tabs>
        <w:spacing w:after="0" w:line="360" w:lineRule="auto"/>
        <w:rPr>
          <w:rFonts w:ascii="Times New Roman" w:hAnsi="Times New Roman" w:cs="Times New Roman"/>
          <w:szCs w:val="28"/>
        </w:rPr>
      </w:pPr>
      <w:r>
        <w:rPr>
          <w:rFonts w:ascii="Times New Roman" w:hAnsi="Times New Roman" w:cs="Times New Roman"/>
          <w:szCs w:val="28"/>
        </w:rPr>
        <w:tab/>
      </w:r>
      <w:r>
        <w:rPr>
          <w:rFonts w:ascii="Times New Roman" w:hAnsi="Times New Roman" w:cs="Times New Roman"/>
          <w:szCs w:val="28"/>
        </w:rPr>
        <w:tab/>
      </w:r>
      <w:r w:rsidR="009B3AD9">
        <w:rPr>
          <w:rFonts w:ascii="Times New Roman" w:hAnsi="Times New Roman" w:cs="Times New Roman"/>
          <w:szCs w:val="28"/>
        </w:rPr>
        <w:t xml:space="preserve">     </w:t>
      </w:r>
      <w:r>
        <w:rPr>
          <w:rFonts w:ascii="Times New Roman" w:hAnsi="Times New Roman" w:cs="Times New Roman"/>
          <w:szCs w:val="28"/>
        </w:rPr>
        <w:t>Mobile Debit/Credit</w:t>
      </w:r>
      <w:r w:rsidR="00CA6D71">
        <w:rPr>
          <w:rFonts w:ascii="Times New Roman" w:hAnsi="Times New Roman" w:cs="Times New Roman"/>
          <w:szCs w:val="28"/>
        </w:rPr>
        <w:t xml:space="preserve"> (Canora only)         </w:t>
      </w:r>
      <w:r w:rsidR="00CA4181" w:rsidRPr="009B3AD9">
        <w:rPr>
          <w:rFonts w:ascii="Times New Roman" w:hAnsi="Times New Roman" w:cs="Times New Roman"/>
          <w:szCs w:val="28"/>
        </w:rPr>
        <w:t xml:space="preserve">OTHER (please specify) </w:t>
      </w:r>
      <w:r w:rsidR="00CA4181" w:rsidRPr="009B3AD9">
        <w:rPr>
          <w:rFonts w:ascii="Times New Roman" w:hAnsi="Times New Roman" w:cs="Times New Roman"/>
          <w:szCs w:val="28"/>
          <w:u w:val="single"/>
        </w:rPr>
        <w:tab/>
      </w:r>
      <w:r w:rsidR="00CA4181" w:rsidRPr="009B3AD9">
        <w:rPr>
          <w:rFonts w:ascii="Times New Roman" w:hAnsi="Times New Roman" w:cs="Times New Roman"/>
          <w:szCs w:val="28"/>
          <w:u w:val="single"/>
        </w:rPr>
        <w:tab/>
      </w:r>
      <w:r>
        <w:rPr>
          <w:rFonts w:ascii="Times New Roman" w:hAnsi="Times New Roman" w:cs="Times New Roman"/>
          <w:szCs w:val="28"/>
          <w:u w:val="single"/>
        </w:rPr>
        <w:tab/>
      </w:r>
      <w:r w:rsidR="009B3AD9">
        <w:rPr>
          <w:rFonts w:ascii="Times New Roman" w:hAnsi="Times New Roman" w:cs="Times New Roman"/>
          <w:szCs w:val="28"/>
          <w:u w:val="single"/>
        </w:rPr>
        <w:tab/>
      </w:r>
    </w:p>
    <w:tbl>
      <w:tblPr>
        <w:tblStyle w:val="TableGrid"/>
        <w:tblW w:w="0" w:type="auto"/>
        <w:tblLayout w:type="fixed"/>
        <w:tblLook w:val="04A0" w:firstRow="1" w:lastRow="0" w:firstColumn="1" w:lastColumn="0" w:noHBand="0" w:noVBand="1"/>
      </w:tblPr>
      <w:tblGrid>
        <w:gridCol w:w="4765"/>
        <w:gridCol w:w="1080"/>
        <w:gridCol w:w="990"/>
        <w:gridCol w:w="1398"/>
        <w:gridCol w:w="1212"/>
        <w:gridCol w:w="1057"/>
      </w:tblGrid>
      <w:tr w:rsidR="009B3AD9" w:rsidTr="009B3AD9">
        <w:trPr>
          <w:trHeight w:val="332"/>
        </w:trPr>
        <w:tc>
          <w:tcPr>
            <w:tcW w:w="4765" w:type="dxa"/>
            <w:vMerge w:val="restart"/>
            <w:shd w:val="clear" w:color="auto" w:fill="BFBFBF" w:themeFill="background1" w:themeFillShade="BF"/>
            <w:vAlign w:val="center"/>
          </w:tcPr>
          <w:p w:rsidR="009B3AD9" w:rsidRPr="00854AA3" w:rsidRDefault="009B3AD9" w:rsidP="009B3AD9">
            <w:pPr>
              <w:tabs>
                <w:tab w:val="left" w:pos="720"/>
                <w:tab w:val="left" w:pos="1440"/>
                <w:tab w:val="left" w:pos="2160"/>
                <w:tab w:val="left" w:pos="2340"/>
                <w:tab w:val="left" w:pos="2880"/>
                <w:tab w:val="left" w:pos="3600"/>
                <w:tab w:val="left" w:pos="4320"/>
              </w:tabs>
              <w:spacing w:line="360" w:lineRule="auto"/>
              <w:jc w:val="center"/>
              <w:rPr>
                <w:rFonts w:ascii="Times New Roman" w:hAnsi="Times New Roman" w:cs="Times New Roman"/>
                <w:b/>
                <w:sz w:val="28"/>
                <w:szCs w:val="28"/>
              </w:rPr>
            </w:pPr>
            <w:r w:rsidRPr="00854AA3">
              <w:rPr>
                <w:rFonts w:ascii="Times New Roman" w:hAnsi="Times New Roman" w:cs="Times New Roman"/>
                <w:b/>
                <w:sz w:val="28"/>
                <w:szCs w:val="28"/>
              </w:rPr>
              <w:t>DESCRIPTION</w:t>
            </w:r>
            <w:r>
              <w:rPr>
                <w:rFonts w:ascii="Times New Roman" w:hAnsi="Times New Roman" w:cs="Times New Roman"/>
                <w:b/>
                <w:sz w:val="28"/>
                <w:szCs w:val="28"/>
              </w:rPr>
              <w:t xml:space="preserve"> </w:t>
            </w:r>
            <w:r w:rsidRPr="00854AA3">
              <w:rPr>
                <w:rFonts w:ascii="Times New Roman" w:hAnsi="Times New Roman" w:cs="Times New Roman"/>
                <w:b/>
                <w:sz w:val="28"/>
                <w:szCs w:val="28"/>
              </w:rPr>
              <w:t>(including BRAND)</w:t>
            </w:r>
          </w:p>
        </w:tc>
        <w:tc>
          <w:tcPr>
            <w:tcW w:w="1080" w:type="dxa"/>
            <w:vMerge w:val="restart"/>
            <w:shd w:val="clear" w:color="auto" w:fill="BFBFBF" w:themeFill="background1" w:themeFillShade="BF"/>
            <w:vAlign w:val="center"/>
          </w:tcPr>
          <w:p w:rsidR="009B3AD9" w:rsidRPr="00854AA3" w:rsidRDefault="009B3AD9" w:rsidP="00854AA3">
            <w:pPr>
              <w:tabs>
                <w:tab w:val="left" w:pos="720"/>
                <w:tab w:val="left" w:pos="1440"/>
                <w:tab w:val="left" w:pos="2160"/>
                <w:tab w:val="left" w:pos="2340"/>
                <w:tab w:val="left" w:pos="2880"/>
                <w:tab w:val="left" w:pos="3600"/>
                <w:tab w:val="left" w:pos="4320"/>
              </w:tabs>
              <w:spacing w:line="360" w:lineRule="auto"/>
              <w:jc w:val="center"/>
              <w:rPr>
                <w:rFonts w:ascii="Times New Roman" w:hAnsi="Times New Roman" w:cs="Times New Roman"/>
                <w:b/>
                <w:sz w:val="28"/>
                <w:szCs w:val="28"/>
              </w:rPr>
            </w:pPr>
            <w:r w:rsidRPr="00854AA3">
              <w:rPr>
                <w:rFonts w:ascii="Times New Roman" w:hAnsi="Times New Roman" w:cs="Times New Roman"/>
                <w:b/>
                <w:sz w:val="28"/>
                <w:szCs w:val="28"/>
              </w:rPr>
              <w:t>SIZE</w:t>
            </w:r>
          </w:p>
        </w:tc>
        <w:tc>
          <w:tcPr>
            <w:tcW w:w="990" w:type="dxa"/>
            <w:vMerge w:val="restart"/>
            <w:shd w:val="clear" w:color="auto" w:fill="BFBFBF" w:themeFill="background1" w:themeFillShade="BF"/>
            <w:vAlign w:val="center"/>
          </w:tcPr>
          <w:p w:rsidR="009B3AD9" w:rsidRPr="00854AA3" w:rsidRDefault="009B3AD9" w:rsidP="00854AA3">
            <w:pPr>
              <w:tabs>
                <w:tab w:val="left" w:pos="720"/>
                <w:tab w:val="left" w:pos="1440"/>
                <w:tab w:val="left" w:pos="2160"/>
                <w:tab w:val="left" w:pos="2340"/>
                <w:tab w:val="left" w:pos="2880"/>
                <w:tab w:val="left" w:pos="3600"/>
                <w:tab w:val="left" w:pos="4320"/>
              </w:tabs>
              <w:spacing w:line="360" w:lineRule="auto"/>
              <w:jc w:val="center"/>
              <w:rPr>
                <w:rFonts w:ascii="Times New Roman" w:hAnsi="Times New Roman" w:cs="Times New Roman"/>
                <w:b/>
                <w:sz w:val="28"/>
                <w:szCs w:val="28"/>
              </w:rPr>
            </w:pPr>
            <w:r w:rsidRPr="00854AA3">
              <w:rPr>
                <w:rFonts w:ascii="Times New Roman" w:hAnsi="Times New Roman" w:cs="Times New Roman"/>
                <w:b/>
                <w:sz w:val="28"/>
                <w:szCs w:val="28"/>
              </w:rPr>
              <w:t>QTY.</w:t>
            </w:r>
          </w:p>
        </w:tc>
        <w:tc>
          <w:tcPr>
            <w:tcW w:w="3667" w:type="dxa"/>
            <w:gridSpan w:val="3"/>
            <w:tcBorders>
              <w:bottom w:val="nil"/>
            </w:tcBorders>
            <w:shd w:val="clear" w:color="auto" w:fill="BFBFBF" w:themeFill="background1" w:themeFillShade="BF"/>
            <w:vAlign w:val="bottom"/>
          </w:tcPr>
          <w:p w:rsidR="009B3AD9" w:rsidRPr="00854AA3" w:rsidRDefault="009B3AD9" w:rsidP="00854AA3">
            <w:pPr>
              <w:tabs>
                <w:tab w:val="left" w:pos="720"/>
                <w:tab w:val="left" w:pos="1440"/>
                <w:tab w:val="left" w:pos="2160"/>
                <w:tab w:val="left" w:pos="2340"/>
                <w:tab w:val="left" w:pos="2880"/>
                <w:tab w:val="left" w:pos="3600"/>
                <w:tab w:val="left" w:pos="4320"/>
              </w:tabs>
              <w:spacing w:line="360" w:lineRule="auto"/>
              <w:jc w:val="center"/>
              <w:rPr>
                <w:rFonts w:ascii="Times New Roman" w:hAnsi="Times New Roman" w:cs="Times New Roman"/>
                <w:b/>
                <w:sz w:val="28"/>
                <w:szCs w:val="28"/>
              </w:rPr>
            </w:pPr>
            <w:r w:rsidRPr="00854AA3">
              <w:rPr>
                <w:rFonts w:ascii="Times New Roman" w:hAnsi="Times New Roman" w:cs="Times New Roman"/>
                <w:b/>
                <w:sz w:val="24"/>
                <w:szCs w:val="28"/>
              </w:rPr>
              <w:t>SUBSTITUTIONS ACCEPTED?</w:t>
            </w:r>
          </w:p>
        </w:tc>
      </w:tr>
      <w:tr w:rsidR="009B3AD9" w:rsidTr="00D80C54">
        <w:tc>
          <w:tcPr>
            <w:tcW w:w="4765" w:type="dxa"/>
            <w:vMerge/>
            <w:shd w:val="clear" w:color="auto" w:fill="BFBFBF" w:themeFill="background1" w:themeFillShade="BF"/>
            <w:vAlign w:val="center"/>
          </w:tcPr>
          <w:p w:rsidR="009B3AD9" w:rsidRPr="00854AA3" w:rsidRDefault="009B3AD9" w:rsidP="00854AA3">
            <w:pPr>
              <w:tabs>
                <w:tab w:val="left" w:pos="720"/>
                <w:tab w:val="left" w:pos="1440"/>
                <w:tab w:val="left" w:pos="2160"/>
                <w:tab w:val="left" w:pos="2340"/>
                <w:tab w:val="left" w:pos="2880"/>
                <w:tab w:val="left" w:pos="3600"/>
                <w:tab w:val="left" w:pos="4320"/>
              </w:tabs>
              <w:spacing w:line="360" w:lineRule="auto"/>
              <w:jc w:val="center"/>
              <w:rPr>
                <w:rFonts w:ascii="Times New Roman" w:hAnsi="Times New Roman" w:cs="Times New Roman"/>
                <w:b/>
                <w:sz w:val="28"/>
                <w:szCs w:val="28"/>
              </w:rPr>
            </w:pPr>
          </w:p>
        </w:tc>
        <w:tc>
          <w:tcPr>
            <w:tcW w:w="1080" w:type="dxa"/>
            <w:vMerge/>
            <w:shd w:val="clear" w:color="auto" w:fill="BFBFBF" w:themeFill="background1" w:themeFillShade="BF"/>
            <w:vAlign w:val="center"/>
          </w:tcPr>
          <w:p w:rsidR="009B3AD9" w:rsidRPr="00854AA3" w:rsidRDefault="009B3AD9" w:rsidP="00854AA3">
            <w:pPr>
              <w:tabs>
                <w:tab w:val="left" w:pos="720"/>
                <w:tab w:val="left" w:pos="1440"/>
                <w:tab w:val="left" w:pos="2160"/>
                <w:tab w:val="left" w:pos="2340"/>
                <w:tab w:val="left" w:pos="2880"/>
                <w:tab w:val="left" w:pos="3600"/>
                <w:tab w:val="left" w:pos="4320"/>
              </w:tabs>
              <w:spacing w:line="360" w:lineRule="auto"/>
              <w:jc w:val="center"/>
              <w:rPr>
                <w:rFonts w:ascii="Times New Roman" w:hAnsi="Times New Roman" w:cs="Times New Roman"/>
                <w:b/>
                <w:sz w:val="28"/>
                <w:szCs w:val="28"/>
              </w:rPr>
            </w:pPr>
          </w:p>
        </w:tc>
        <w:tc>
          <w:tcPr>
            <w:tcW w:w="990" w:type="dxa"/>
            <w:vMerge/>
            <w:shd w:val="clear" w:color="auto" w:fill="BFBFBF" w:themeFill="background1" w:themeFillShade="BF"/>
            <w:vAlign w:val="center"/>
          </w:tcPr>
          <w:p w:rsidR="009B3AD9" w:rsidRPr="00854AA3" w:rsidRDefault="009B3AD9" w:rsidP="00854AA3">
            <w:pPr>
              <w:tabs>
                <w:tab w:val="left" w:pos="720"/>
                <w:tab w:val="left" w:pos="1440"/>
                <w:tab w:val="left" w:pos="2160"/>
                <w:tab w:val="left" w:pos="2340"/>
                <w:tab w:val="left" w:pos="2880"/>
                <w:tab w:val="left" w:pos="3600"/>
                <w:tab w:val="left" w:pos="4320"/>
              </w:tabs>
              <w:spacing w:line="360" w:lineRule="auto"/>
              <w:jc w:val="center"/>
              <w:rPr>
                <w:rFonts w:ascii="Times New Roman" w:hAnsi="Times New Roman" w:cs="Times New Roman"/>
                <w:b/>
                <w:sz w:val="28"/>
                <w:szCs w:val="28"/>
              </w:rPr>
            </w:pPr>
          </w:p>
        </w:tc>
        <w:tc>
          <w:tcPr>
            <w:tcW w:w="1398" w:type="dxa"/>
            <w:tcBorders>
              <w:top w:val="nil"/>
            </w:tcBorders>
            <w:shd w:val="clear" w:color="auto" w:fill="BFBFBF" w:themeFill="background1" w:themeFillShade="BF"/>
            <w:vAlign w:val="center"/>
          </w:tcPr>
          <w:p w:rsidR="009B3AD9" w:rsidRPr="00854AA3" w:rsidRDefault="009B3AD9" w:rsidP="00854AA3">
            <w:pPr>
              <w:tabs>
                <w:tab w:val="left" w:pos="720"/>
                <w:tab w:val="left" w:pos="1440"/>
                <w:tab w:val="left" w:pos="2160"/>
                <w:tab w:val="left" w:pos="2340"/>
                <w:tab w:val="left" w:pos="2880"/>
                <w:tab w:val="left" w:pos="3600"/>
                <w:tab w:val="left" w:pos="4320"/>
              </w:tabs>
              <w:spacing w:line="360" w:lineRule="auto"/>
              <w:jc w:val="center"/>
              <w:rPr>
                <w:rFonts w:ascii="Times New Roman" w:hAnsi="Times New Roman" w:cs="Times New Roman"/>
                <w:b/>
                <w:sz w:val="28"/>
                <w:szCs w:val="28"/>
              </w:rPr>
            </w:pPr>
            <w:r w:rsidRPr="00854AA3">
              <w:rPr>
                <w:rFonts w:ascii="Times New Roman" w:hAnsi="Times New Roman" w:cs="Times New Roman"/>
                <w:b/>
                <w:sz w:val="28"/>
                <w:szCs w:val="28"/>
              </w:rPr>
              <w:t>ANY</w:t>
            </w:r>
          </w:p>
        </w:tc>
        <w:tc>
          <w:tcPr>
            <w:tcW w:w="1212" w:type="dxa"/>
            <w:tcBorders>
              <w:top w:val="nil"/>
            </w:tcBorders>
            <w:shd w:val="clear" w:color="auto" w:fill="BFBFBF" w:themeFill="background1" w:themeFillShade="BF"/>
            <w:vAlign w:val="center"/>
          </w:tcPr>
          <w:p w:rsidR="009B3AD9" w:rsidRPr="00854AA3" w:rsidRDefault="009B3AD9" w:rsidP="00854AA3">
            <w:pPr>
              <w:tabs>
                <w:tab w:val="left" w:pos="720"/>
                <w:tab w:val="left" w:pos="1440"/>
                <w:tab w:val="left" w:pos="2160"/>
                <w:tab w:val="left" w:pos="2340"/>
                <w:tab w:val="left" w:pos="2880"/>
                <w:tab w:val="left" w:pos="3600"/>
                <w:tab w:val="left" w:pos="4320"/>
              </w:tabs>
              <w:spacing w:line="360" w:lineRule="auto"/>
              <w:jc w:val="center"/>
              <w:rPr>
                <w:rFonts w:ascii="Times New Roman" w:hAnsi="Times New Roman" w:cs="Times New Roman"/>
                <w:b/>
                <w:sz w:val="28"/>
                <w:szCs w:val="28"/>
              </w:rPr>
            </w:pPr>
            <w:r w:rsidRPr="00854AA3">
              <w:rPr>
                <w:rFonts w:ascii="Times New Roman" w:hAnsi="Times New Roman" w:cs="Times New Roman"/>
                <w:b/>
                <w:sz w:val="28"/>
                <w:szCs w:val="28"/>
              </w:rPr>
              <w:t>BRAND</w:t>
            </w:r>
          </w:p>
        </w:tc>
        <w:tc>
          <w:tcPr>
            <w:tcW w:w="1057" w:type="dxa"/>
            <w:tcBorders>
              <w:top w:val="nil"/>
            </w:tcBorders>
            <w:shd w:val="clear" w:color="auto" w:fill="BFBFBF" w:themeFill="background1" w:themeFillShade="BF"/>
            <w:vAlign w:val="center"/>
          </w:tcPr>
          <w:p w:rsidR="009B3AD9" w:rsidRPr="00854AA3" w:rsidRDefault="009B3AD9" w:rsidP="00854AA3">
            <w:pPr>
              <w:tabs>
                <w:tab w:val="left" w:pos="720"/>
                <w:tab w:val="left" w:pos="1440"/>
                <w:tab w:val="left" w:pos="2160"/>
                <w:tab w:val="left" w:pos="2340"/>
                <w:tab w:val="left" w:pos="2880"/>
                <w:tab w:val="left" w:pos="3600"/>
                <w:tab w:val="left" w:pos="4320"/>
              </w:tabs>
              <w:spacing w:line="360" w:lineRule="auto"/>
              <w:jc w:val="center"/>
              <w:rPr>
                <w:rFonts w:ascii="Times New Roman" w:hAnsi="Times New Roman" w:cs="Times New Roman"/>
                <w:b/>
                <w:sz w:val="28"/>
                <w:szCs w:val="28"/>
              </w:rPr>
            </w:pPr>
            <w:r w:rsidRPr="00854AA3">
              <w:rPr>
                <w:rFonts w:ascii="Times New Roman" w:hAnsi="Times New Roman" w:cs="Times New Roman"/>
                <w:b/>
                <w:sz w:val="28"/>
                <w:szCs w:val="28"/>
              </w:rPr>
              <w:t>SIZE</w:t>
            </w:r>
          </w:p>
        </w:tc>
      </w:tr>
      <w:tr w:rsidR="00854AA3" w:rsidRPr="009B3AD9" w:rsidTr="00854AA3">
        <w:tc>
          <w:tcPr>
            <w:tcW w:w="4765" w:type="dxa"/>
          </w:tcPr>
          <w:p w:rsidR="00870DF0" w:rsidRPr="009B3AD9" w:rsidRDefault="00870DF0"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080" w:type="dxa"/>
          </w:tcPr>
          <w:p w:rsidR="00870DF0" w:rsidRPr="009B3AD9" w:rsidRDefault="00870DF0"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990" w:type="dxa"/>
          </w:tcPr>
          <w:p w:rsidR="00870DF0" w:rsidRPr="009B3AD9" w:rsidRDefault="00870DF0"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398" w:type="dxa"/>
          </w:tcPr>
          <w:p w:rsidR="00870DF0" w:rsidRPr="009B3AD9" w:rsidRDefault="00870DF0"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212" w:type="dxa"/>
          </w:tcPr>
          <w:p w:rsidR="00870DF0" w:rsidRPr="009B3AD9" w:rsidRDefault="00870DF0"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057" w:type="dxa"/>
          </w:tcPr>
          <w:p w:rsidR="00870DF0" w:rsidRPr="009B3AD9" w:rsidRDefault="00870DF0"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r>
      <w:tr w:rsidR="00854AA3" w:rsidRPr="009B3AD9" w:rsidTr="00854AA3">
        <w:tc>
          <w:tcPr>
            <w:tcW w:w="4765" w:type="dxa"/>
          </w:tcPr>
          <w:p w:rsidR="00870DF0" w:rsidRPr="009B3AD9" w:rsidRDefault="00870DF0"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080" w:type="dxa"/>
          </w:tcPr>
          <w:p w:rsidR="00870DF0" w:rsidRPr="009B3AD9" w:rsidRDefault="00870DF0"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990" w:type="dxa"/>
          </w:tcPr>
          <w:p w:rsidR="00870DF0" w:rsidRPr="009B3AD9" w:rsidRDefault="00870DF0"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398" w:type="dxa"/>
          </w:tcPr>
          <w:p w:rsidR="00870DF0" w:rsidRPr="009B3AD9" w:rsidRDefault="00870DF0"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212" w:type="dxa"/>
          </w:tcPr>
          <w:p w:rsidR="00870DF0" w:rsidRPr="009B3AD9" w:rsidRDefault="00870DF0"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057" w:type="dxa"/>
          </w:tcPr>
          <w:p w:rsidR="00870DF0" w:rsidRPr="009B3AD9" w:rsidRDefault="00870DF0"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r>
      <w:tr w:rsidR="00854AA3" w:rsidRPr="009B3AD9" w:rsidTr="00854AA3">
        <w:tc>
          <w:tcPr>
            <w:tcW w:w="4765" w:type="dxa"/>
          </w:tcPr>
          <w:p w:rsidR="00870DF0" w:rsidRPr="009B3AD9" w:rsidRDefault="00870DF0"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080" w:type="dxa"/>
          </w:tcPr>
          <w:p w:rsidR="00870DF0" w:rsidRPr="009B3AD9" w:rsidRDefault="00870DF0"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990" w:type="dxa"/>
          </w:tcPr>
          <w:p w:rsidR="00870DF0" w:rsidRPr="009B3AD9" w:rsidRDefault="00870DF0"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398" w:type="dxa"/>
          </w:tcPr>
          <w:p w:rsidR="00870DF0" w:rsidRPr="009B3AD9" w:rsidRDefault="00870DF0"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212" w:type="dxa"/>
          </w:tcPr>
          <w:p w:rsidR="00870DF0" w:rsidRPr="009B3AD9" w:rsidRDefault="00870DF0"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057" w:type="dxa"/>
          </w:tcPr>
          <w:p w:rsidR="00870DF0" w:rsidRPr="009B3AD9" w:rsidRDefault="00870DF0"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r>
      <w:tr w:rsidR="00854AA3" w:rsidRPr="009B3AD9" w:rsidTr="00854AA3">
        <w:tc>
          <w:tcPr>
            <w:tcW w:w="4765" w:type="dxa"/>
          </w:tcPr>
          <w:p w:rsidR="00870DF0" w:rsidRPr="009B3AD9" w:rsidRDefault="00870DF0"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080" w:type="dxa"/>
          </w:tcPr>
          <w:p w:rsidR="00870DF0" w:rsidRPr="009B3AD9" w:rsidRDefault="00870DF0"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990" w:type="dxa"/>
          </w:tcPr>
          <w:p w:rsidR="00870DF0" w:rsidRPr="009B3AD9" w:rsidRDefault="00870DF0"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398" w:type="dxa"/>
          </w:tcPr>
          <w:p w:rsidR="00870DF0" w:rsidRPr="009B3AD9" w:rsidRDefault="00870DF0"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212" w:type="dxa"/>
          </w:tcPr>
          <w:p w:rsidR="00870DF0" w:rsidRPr="009B3AD9" w:rsidRDefault="00870DF0"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057" w:type="dxa"/>
          </w:tcPr>
          <w:p w:rsidR="00870DF0" w:rsidRPr="009B3AD9" w:rsidRDefault="00870DF0"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r>
      <w:tr w:rsidR="00854AA3" w:rsidRPr="009B3AD9" w:rsidTr="00854AA3">
        <w:tc>
          <w:tcPr>
            <w:tcW w:w="4765" w:type="dxa"/>
          </w:tcPr>
          <w:p w:rsidR="00870DF0" w:rsidRPr="009B3AD9" w:rsidRDefault="00870DF0"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080" w:type="dxa"/>
          </w:tcPr>
          <w:p w:rsidR="00870DF0" w:rsidRPr="009B3AD9" w:rsidRDefault="00870DF0"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990" w:type="dxa"/>
          </w:tcPr>
          <w:p w:rsidR="00870DF0" w:rsidRPr="009B3AD9" w:rsidRDefault="00870DF0"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398" w:type="dxa"/>
          </w:tcPr>
          <w:p w:rsidR="00870DF0" w:rsidRPr="009B3AD9" w:rsidRDefault="00870DF0"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212" w:type="dxa"/>
          </w:tcPr>
          <w:p w:rsidR="00870DF0" w:rsidRPr="009B3AD9" w:rsidRDefault="00870DF0"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057" w:type="dxa"/>
          </w:tcPr>
          <w:p w:rsidR="00870DF0" w:rsidRPr="009B3AD9" w:rsidRDefault="00870DF0"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r>
      <w:tr w:rsidR="00854AA3" w:rsidRPr="009B3AD9" w:rsidTr="00854AA3">
        <w:tc>
          <w:tcPr>
            <w:tcW w:w="4765" w:type="dxa"/>
          </w:tcPr>
          <w:p w:rsidR="00870DF0" w:rsidRPr="009B3AD9" w:rsidRDefault="00870DF0"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080" w:type="dxa"/>
          </w:tcPr>
          <w:p w:rsidR="00870DF0" w:rsidRPr="009B3AD9" w:rsidRDefault="00870DF0"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990" w:type="dxa"/>
          </w:tcPr>
          <w:p w:rsidR="00870DF0" w:rsidRPr="009B3AD9" w:rsidRDefault="00870DF0"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398" w:type="dxa"/>
          </w:tcPr>
          <w:p w:rsidR="00870DF0" w:rsidRPr="009B3AD9" w:rsidRDefault="00870DF0"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212" w:type="dxa"/>
          </w:tcPr>
          <w:p w:rsidR="00870DF0" w:rsidRPr="009B3AD9" w:rsidRDefault="00870DF0"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057" w:type="dxa"/>
          </w:tcPr>
          <w:p w:rsidR="00870DF0" w:rsidRPr="009B3AD9" w:rsidRDefault="00870DF0"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r>
      <w:tr w:rsidR="00854AA3" w:rsidRPr="009B3AD9" w:rsidTr="00854AA3">
        <w:tc>
          <w:tcPr>
            <w:tcW w:w="4765" w:type="dxa"/>
          </w:tcPr>
          <w:p w:rsidR="00854AA3" w:rsidRPr="009B3AD9" w:rsidRDefault="00854AA3"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080" w:type="dxa"/>
          </w:tcPr>
          <w:p w:rsidR="00854AA3" w:rsidRPr="009B3AD9" w:rsidRDefault="00854AA3"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990" w:type="dxa"/>
          </w:tcPr>
          <w:p w:rsidR="00854AA3" w:rsidRPr="009B3AD9" w:rsidRDefault="00854AA3"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398" w:type="dxa"/>
          </w:tcPr>
          <w:p w:rsidR="00854AA3" w:rsidRPr="009B3AD9" w:rsidRDefault="00854AA3"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212" w:type="dxa"/>
          </w:tcPr>
          <w:p w:rsidR="00854AA3" w:rsidRPr="009B3AD9" w:rsidRDefault="00854AA3"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057" w:type="dxa"/>
          </w:tcPr>
          <w:p w:rsidR="00854AA3" w:rsidRPr="009B3AD9" w:rsidRDefault="00854AA3"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r>
      <w:tr w:rsidR="00854AA3" w:rsidRPr="009B3AD9" w:rsidTr="00854AA3">
        <w:tc>
          <w:tcPr>
            <w:tcW w:w="4765" w:type="dxa"/>
          </w:tcPr>
          <w:p w:rsidR="00854AA3" w:rsidRPr="009B3AD9" w:rsidRDefault="00854AA3"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080" w:type="dxa"/>
          </w:tcPr>
          <w:p w:rsidR="00854AA3" w:rsidRPr="009B3AD9" w:rsidRDefault="00854AA3"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990" w:type="dxa"/>
          </w:tcPr>
          <w:p w:rsidR="00854AA3" w:rsidRPr="009B3AD9" w:rsidRDefault="00854AA3"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398" w:type="dxa"/>
          </w:tcPr>
          <w:p w:rsidR="00854AA3" w:rsidRPr="009B3AD9" w:rsidRDefault="00854AA3"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212" w:type="dxa"/>
          </w:tcPr>
          <w:p w:rsidR="00854AA3" w:rsidRPr="009B3AD9" w:rsidRDefault="00854AA3"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057" w:type="dxa"/>
          </w:tcPr>
          <w:p w:rsidR="00854AA3" w:rsidRPr="009B3AD9" w:rsidRDefault="00854AA3"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r>
      <w:tr w:rsidR="00854AA3" w:rsidRPr="009B3AD9" w:rsidTr="00854AA3">
        <w:tc>
          <w:tcPr>
            <w:tcW w:w="4765" w:type="dxa"/>
          </w:tcPr>
          <w:p w:rsidR="00854AA3" w:rsidRPr="009B3AD9" w:rsidRDefault="00854AA3"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080" w:type="dxa"/>
          </w:tcPr>
          <w:p w:rsidR="00854AA3" w:rsidRPr="009B3AD9" w:rsidRDefault="00854AA3"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990" w:type="dxa"/>
          </w:tcPr>
          <w:p w:rsidR="00854AA3" w:rsidRPr="009B3AD9" w:rsidRDefault="00854AA3"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398" w:type="dxa"/>
          </w:tcPr>
          <w:p w:rsidR="00854AA3" w:rsidRPr="009B3AD9" w:rsidRDefault="00854AA3"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212" w:type="dxa"/>
          </w:tcPr>
          <w:p w:rsidR="00854AA3" w:rsidRPr="009B3AD9" w:rsidRDefault="00854AA3"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057" w:type="dxa"/>
          </w:tcPr>
          <w:p w:rsidR="00854AA3" w:rsidRPr="009B3AD9" w:rsidRDefault="00854AA3"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r>
      <w:tr w:rsidR="00854AA3" w:rsidRPr="009B3AD9" w:rsidTr="00854AA3">
        <w:tc>
          <w:tcPr>
            <w:tcW w:w="4765" w:type="dxa"/>
          </w:tcPr>
          <w:p w:rsidR="00854AA3" w:rsidRPr="009B3AD9" w:rsidRDefault="00854AA3"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080" w:type="dxa"/>
          </w:tcPr>
          <w:p w:rsidR="00854AA3" w:rsidRPr="009B3AD9" w:rsidRDefault="00854AA3"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990" w:type="dxa"/>
          </w:tcPr>
          <w:p w:rsidR="00854AA3" w:rsidRPr="009B3AD9" w:rsidRDefault="00854AA3"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398" w:type="dxa"/>
          </w:tcPr>
          <w:p w:rsidR="00854AA3" w:rsidRPr="009B3AD9" w:rsidRDefault="00854AA3"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212" w:type="dxa"/>
          </w:tcPr>
          <w:p w:rsidR="00854AA3" w:rsidRPr="009B3AD9" w:rsidRDefault="00854AA3"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057" w:type="dxa"/>
          </w:tcPr>
          <w:p w:rsidR="00854AA3" w:rsidRPr="009B3AD9" w:rsidRDefault="00854AA3"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r>
      <w:tr w:rsidR="00854AA3" w:rsidRPr="009B3AD9" w:rsidTr="00854AA3">
        <w:tc>
          <w:tcPr>
            <w:tcW w:w="4765" w:type="dxa"/>
          </w:tcPr>
          <w:p w:rsidR="00854AA3" w:rsidRPr="009B3AD9" w:rsidRDefault="00854AA3"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080" w:type="dxa"/>
          </w:tcPr>
          <w:p w:rsidR="00854AA3" w:rsidRPr="009B3AD9" w:rsidRDefault="00854AA3"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990" w:type="dxa"/>
          </w:tcPr>
          <w:p w:rsidR="00854AA3" w:rsidRPr="009B3AD9" w:rsidRDefault="00854AA3"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398" w:type="dxa"/>
          </w:tcPr>
          <w:p w:rsidR="00854AA3" w:rsidRPr="009B3AD9" w:rsidRDefault="00854AA3"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212" w:type="dxa"/>
          </w:tcPr>
          <w:p w:rsidR="00854AA3" w:rsidRPr="009B3AD9" w:rsidRDefault="00854AA3"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057" w:type="dxa"/>
          </w:tcPr>
          <w:p w:rsidR="00854AA3" w:rsidRPr="009B3AD9" w:rsidRDefault="00854AA3"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r>
      <w:tr w:rsidR="00854AA3" w:rsidRPr="009B3AD9" w:rsidTr="00854AA3">
        <w:tc>
          <w:tcPr>
            <w:tcW w:w="4765" w:type="dxa"/>
          </w:tcPr>
          <w:p w:rsidR="00854AA3" w:rsidRPr="009B3AD9" w:rsidRDefault="00854AA3"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080" w:type="dxa"/>
          </w:tcPr>
          <w:p w:rsidR="00854AA3" w:rsidRPr="009B3AD9" w:rsidRDefault="00854AA3"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990" w:type="dxa"/>
          </w:tcPr>
          <w:p w:rsidR="00854AA3" w:rsidRPr="009B3AD9" w:rsidRDefault="00854AA3"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398" w:type="dxa"/>
          </w:tcPr>
          <w:p w:rsidR="00854AA3" w:rsidRPr="009B3AD9" w:rsidRDefault="00854AA3"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212" w:type="dxa"/>
          </w:tcPr>
          <w:p w:rsidR="00854AA3" w:rsidRPr="009B3AD9" w:rsidRDefault="00854AA3"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057" w:type="dxa"/>
          </w:tcPr>
          <w:p w:rsidR="00854AA3" w:rsidRPr="009B3AD9" w:rsidRDefault="00854AA3"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r>
      <w:tr w:rsidR="00854AA3" w:rsidRPr="009B3AD9" w:rsidTr="00854AA3">
        <w:tc>
          <w:tcPr>
            <w:tcW w:w="4765" w:type="dxa"/>
          </w:tcPr>
          <w:p w:rsidR="00854AA3" w:rsidRPr="009B3AD9" w:rsidRDefault="00854AA3"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080" w:type="dxa"/>
          </w:tcPr>
          <w:p w:rsidR="00854AA3" w:rsidRPr="009B3AD9" w:rsidRDefault="00854AA3"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990" w:type="dxa"/>
          </w:tcPr>
          <w:p w:rsidR="00854AA3" w:rsidRPr="009B3AD9" w:rsidRDefault="00854AA3"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398" w:type="dxa"/>
          </w:tcPr>
          <w:p w:rsidR="00854AA3" w:rsidRPr="009B3AD9" w:rsidRDefault="00854AA3"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212" w:type="dxa"/>
          </w:tcPr>
          <w:p w:rsidR="00854AA3" w:rsidRPr="009B3AD9" w:rsidRDefault="00854AA3"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057" w:type="dxa"/>
          </w:tcPr>
          <w:p w:rsidR="00854AA3" w:rsidRPr="009B3AD9" w:rsidRDefault="00854AA3"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r>
      <w:tr w:rsidR="0005415F" w:rsidRPr="009B3AD9" w:rsidTr="00854AA3">
        <w:tc>
          <w:tcPr>
            <w:tcW w:w="4765" w:type="dxa"/>
          </w:tcPr>
          <w:p w:rsidR="0005415F" w:rsidRPr="009B3AD9" w:rsidRDefault="0005415F"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080" w:type="dxa"/>
          </w:tcPr>
          <w:p w:rsidR="0005415F" w:rsidRPr="009B3AD9" w:rsidRDefault="0005415F"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990" w:type="dxa"/>
          </w:tcPr>
          <w:p w:rsidR="0005415F" w:rsidRPr="009B3AD9" w:rsidRDefault="0005415F"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398" w:type="dxa"/>
          </w:tcPr>
          <w:p w:rsidR="0005415F" w:rsidRPr="009B3AD9" w:rsidRDefault="0005415F"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212" w:type="dxa"/>
          </w:tcPr>
          <w:p w:rsidR="0005415F" w:rsidRPr="009B3AD9" w:rsidRDefault="0005415F"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057" w:type="dxa"/>
          </w:tcPr>
          <w:p w:rsidR="0005415F" w:rsidRPr="009B3AD9" w:rsidRDefault="0005415F"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r>
      <w:tr w:rsidR="0005415F" w:rsidRPr="009B3AD9" w:rsidTr="00854AA3">
        <w:tc>
          <w:tcPr>
            <w:tcW w:w="4765" w:type="dxa"/>
          </w:tcPr>
          <w:p w:rsidR="0005415F" w:rsidRPr="009B3AD9" w:rsidRDefault="0005415F"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080" w:type="dxa"/>
          </w:tcPr>
          <w:p w:rsidR="0005415F" w:rsidRPr="009B3AD9" w:rsidRDefault="0005415F"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990" w:type="dxa"/>
          </w:tcPr>
          <w:p w:rsidR="0005415F" w:rsidRPr="009B3AD9" w:rsidRDefault="0005415F"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398" w:type="dxa"/>
          </w:tcPr>
          <w:p w:rsidR="0005415F" w:rsidRPr="009B3AD9" w:rsidRDefault="0005415F"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212" w:type="dxa"/>
          </w:tcPr>
          <w:p w:rsidR="0005415F" w:rsidRPr="009B3AD9" w:rsidRDefault="0005415F"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057" w:type="dxa"/>
          </w:tcPr>
          <w:p w:rsidR="0005415F" w:rsidRPr="009B3AD9" w:rsidRDefault="0005415F"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r>
      <w:tr w:rsidR="009B3AD9" w:rsidRPr="009B3AD9" w:rsidTr="00854AA3">
        <w:tc>
          <w:tcPr>
            <w:tcW w:w="4765" w:type="dxa"/>
          </w:tcPr>
          <w:p w:rsidR="009B3AD9" w:rsidRPr="009B3AD9" w:rsidRDefault="009B3AD9"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080" w:type="dxa"/>
          </w:tcPr>
          <w:p w:rsidR="009B3AD9" w:rsidRPr="009B3AD9" w:rsidRDefault="009B3AD9"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990" w:type="dxa"/>
          </w:tcPr>
          <w:p w:rsidR="009B3AD9" w:rsidRPr="009B3AD9" w:rsidRDefault="009B3AD9"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398" w:type="dxa"/>
          </w:tcPr>
          <w:p w:rsidR="009B3AD9" w:rsidRPr="009B3AD9" w:rsidRDefault="009B3AD9"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212" w:type="dxa"/>
          </w:tcPr>
          <w:p w:rsidR="009B3AD9" w:rsidRPr="009B3AD9" w:rsidRDefault="009B3AD9"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057" w:type="dxa"/>
          </w:tcPr>
          <w:p w:rsidR="009B3AD9" w:rsidRPr="009B3AD9" w:rsidRDefault="009B3AD9"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r>
      <w:tr w:rsidR="009B3AD9" w:rsidRPr="009B3AD9" w:rsidTr="00854AA3">
        <w:tc>
          <w:tcPr>
            <w:tcW w:w="4765" w:type="dxa"/>
          </w:tcPr>
          <w:p w:rsidR="009B3AD9" w:rsidRPr="009B3AD9" w:rsidRDefault="009B3AD9"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080" w:type="dxa"/>
          </w:tcPr>
          <w:p w:rsidR="009B3AD9" w:rsidRPr="009B3AD9" w:rsidRDefault="009B3AD9"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990" w:type="dxa"/>
          </w:tcPr>
          <w:p w:rsidR="009B3AD9" w:rsidRPr="009B3AD9" w:rsidRDefault="009B3AD9"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398" w:type="dxa"/>
          </w:tcPr>
          <w:p w:rsidR="009B3AD9" w:rsidRPr="009B3AD9" w:rsidRDefault="009B3AD9"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212" w:type="dxa"/>
          </w:tcPr>
          <w:p w:rsidR="009B3AD9" w:rsidRPr="009B3AD9" w:rsidRDefault="009B3AD9"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057" w:type="dxa"/>
          </w:tcPr>
          <w:p w:rsidR="009B3AD9" w:rsidRPr="009B3AD9" w:rsidRDefault="009B3AD9"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r>
      <w:tr w:rsidR="009B3AD9" w:rsidRPr="009B3AD9" w:rsidTr="009B3AD9">
        <w:trPr>
          <w:trHeight w:val="395"/>
        </w:trPr>
        <w:tc>
          <w:tcPr>
            <w:tcW w:w="4765" w:type="dxa"/>
          </w:tcPr>
          <w:p w:rsidR="009B3AD9" w:rsidRPr="009B3AD9" w:rsidRDefault="009B3AD9"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080" w:type="dxa"/>
          </w:tcPr>
          <w:p w:rsidR="009B3AD9" w:rsidRPr="009B3AD9" w:rsidRDefault="009B3AD9"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990" w:type="dxa"/>
          </w:tcPr>
          <w:p w:rsidR="009B3AD9" w:rsidRPr="009B3AD9" w:rsidRDefault="009B3AD9"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398" w:type="dxa"/>
          </w:tcPr>
          <w:p w:rsidR="009B3AD9" w:rsidRPr="009B3AD9" w:rsidRDefault="009B3AD9"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212" w:type="dxa"/>
          </w:tcPr>
          <w:p w:rsidR="009B3AD9" w:rsidRPr="009B3AD9" w:rsidRDefault="009B3AD9"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057" w:type="dxa"/>
          </w:tcPr>
          <w:p w:rsidR="009B3AD9" w:rsidRPr="009B3AD9" w:rsidRDefault="009B3AD9"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r>
      <w:tr w:rsidR="009B3AD9" w:rsidRPr="009B3AD9" w:rsidTr="009B3AD9">
        <w:trPr>
          <w:trHeight w:val="395"/>
        </w:trPr>
        <w:tc>
          <w:tcPr>
            <w:tcW w:w="4765" w:type="dxa"/>
          </w:tcPr>
          <w:p w:rsidR="009B3AD9" w:rsidRPr="009B3AD9" w:rsidRDefault="009B3AD9"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080" w:type="dxa"/>
          </w:tcPr>
          <w:p w:rsidR="009B3AD9" w:rsidRPr="009B3AD9" w:rsidRDefault="009B3AD9"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990" w:type="dxa"/>
          </w:tcPr>
          <w:p w:rsidR="009B3AD9" w:rsidRPr="009B3AD9" w:rsidRDefault="009B3AD9"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398" w:type="dxa"/>
          </w:tcPr>
          <w:p w:rsidR="009B3AD9" w:rsidRPr="009B3AD9" w:rsidRDefault="009B3AD9"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212" w:type="dxa"/>
          </w:tcPr>
          <w:p w:rsidR="009B3AD9" w:rsidRPr="009B3AD9" w:rsidRDefault="009B3AD9"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057" w:type="dxa"/>
          </w:tcPr>
          <w:p w:rsidR="009B3AD9" w:rsidRPr="009B3AD9" w:rsidRDefault="009B3AD9"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r>
      <w:tr w:rsidR="009B3AD9" w:rsidRPr="009B3AD9" w:rsidTr="009B3AD9">
        <w:trPr>
          <w:trHeight w:val="395"/>
        </w:trPr>
        <w:tc>
          <w:tcPr>
            <w:tcW w:w="4765" w:type="dxa"/>
          </w:tcPr>
          <w:p w:rsidR="009B3AD9" w:rsidRPr="009B3AD9" w:rsidRDefault="009B3AD9"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080" w:type="dxa"/>
          </w:tcPr>
          <w:p w:rsidR="009B3AD9" w:rsidRPr="009B3AD9" w:rsidRDefault="009B3AD9"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990" w:type="dxa"/>
          </w:tcPr>
          <w:p w:rsidR="009B3AD9" w:rsidRPr="009B3AD9" w:rsidRDefault="009B3AD9"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398" w:type="dxa"/>
          </w:tcPr>
          <w:p w:rsidR="009B3AD9" w:rsidRPr="009B3AD9" w:rsidRDefault="009B3AD9"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212" w:type="dxa"/>
          </w:tcPr>
          <w:p w:rsidR="009B3AD9" w:rsidRPr="009B3AD9" w:rsidRDefault="009B3AD9"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057" w:type="dxa"/>
          </w:tcPr>
          <w:p w:rsidR="009B3AD9" w:rsidRPr="009B3AD9" w:rsidRDefault="009B3AD9"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r>
      <w:tr w:rsidR="009B3AD9" w:rsidRPr="009B3AD9" w:rsidTr="009B3AD9">
        <w:trPr>
          <w:trHeight w:val="395"/>
        </w:trPr>
        <w:tc>
          <w:tcPr>
            <w:tcW w:w="4765" w:type="dxa"/>
          </w:tcPr>
          <w:p w:rsidR="009B3AD9" w:rsidRPr="009B3AD9" w:rsidRDefault="009B3AD9"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080" w:type="dxa"/>
          </w:tcPr>
          <w:p w:rsidR="009B3AD9" w:rsidRPr="009B3AD9" w:rsidRDefault="009B3AD9"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990" w:type="dxa"/>
          </w:tcPr>
          <w:p w:rsidR="009B3AD9" w:rsidRPr="009B3AD9" w:rsidRDefault="009B3AD9"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398" w:type="dxa"/>
          </w:tcPr>
          <w:p w:rsidR="009B3AD9" w:rsidRPr="009B3AD9" w:rsidRDefault="009B3AD9"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212" w:type="dxa"/>
          </w:tcPr>
          <w:p w:rsidR="009B3AD9" w:rsidRPr="009B3AD9" w:rsidRDefault="009B3AD9"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057" w:type="dxa"/>
          </w:tcPr>
          <w:p w:rsidR="009B3AD9" w:rsidRPr="009B3AD9" w:rsidRDefault="009B3AD9"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r>
      <w:tr w:rsidR="009B3AD9" w:rsidRPr="009B3AD9" w:rsidTr="009B3AD9">
        <w:trPr>
          <w:trHeight w:val="395"/>
        </w:trPr>
        <w:tc>
          <w:tcPr>
            <w:tcW w:w="4765" w:type="dxa"/>
          </w:tcPr>
          <w:p w:rsidR="009B3AD9" w:rsidRPr="009B3AD9" w:rsidRDefault="009B3AD9"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080" w:type="dxa"/>
          </w:tcPr>
          <w:p w:rsidR="009B3AD9" w:rsidRPr="009B3AD9" w:rsidRDefault="009B3AD9"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990" w:type="dxa"/>
          </w:tcPr>
          <w:p w:rsidR="009B3AD9" w:rsidRPr="009B3AD9" w:rsidRDefault="009B3AD9"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398" w:type="dxa"/>
          </w:tcPr>
          <w:p w:rsidR="009B3AD9" w:rsidRPr="009B3AD9" w:rsidRDefault="009B3AD9"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212" w:type="dxa"/>
          </w:tcPr>
          <w:p w:rsidR="009B3AD9" w:rsidRPr="009B3AD9" w:rsidRDefault="009B3AD9"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057" w:type="dxa"/>
          </w:tcPr>
          <w:p w:rsidR="009B3AD9" w:rsidRPr="009B3AD9" w:rsidRDefault="009B3AD9"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r>
      <w:tr w:rsidR="00FF6BAC" w:rsidRPr="009B3AD9" w:rsidTr="009B3AD9">
        <w:trPr>
          <w:trHeight w:val="395"/>
        </w:trPr>
        <w:tc>
          <w:tcPr>
            <w:tcW w:w="4765" w:type="dxa"/>
          </w:tcPr>
          <w:p w:rsidR="00FF6BAC" w:rsidRPr="009B3AD9" w:rsidRDefault="00FF6BAC"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080" w:type="dxa"/>
          </w:tcPr>
          <w:p w:rsidR="00FF6BAC" w:rsidRPr="009B3AD9" w:rsidRDefault="00FF6BAC"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990" w:type="dxa"/>
          </w:tcPr>
          <w:p w:rsidR="00FF6BAC" w:rsidRPr="009B3AD9" w:rsidRDefault="00FF6BAC"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398" w:type="dxa"/>
          </w:tcPr>
          <w:p w:rsidR="00FF6BAC" w:rsidRPr="009B3AD9" w:rsidRDefault="00FF6BAC"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212" w:type="dxa"/>
          </w:tcPr>
          <w:p w:rsidR="00FF6BAC" w:rsidRPr="009B3AD9" w:rsidRDefault="00FF6BAC"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057" w:type="dxa"/>
          </w:tcPr>
          <w:p w:rsidR="00FF6BAC" w:rsidRPr="009B3AD9" w:rsidRDefault="00FF6BAC"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r>
      <w:tr w:rsidR="00EF66C7" w:rsidRPr="009B3AD9" w:rsidTr="009B3AD9">
        <w:trPr>
          <w:trHeight w:val="395"/>
        </w:trPr>
        <w:tc>
          <w:tcPr>
            <w:tcW w:w="4765" w:type="dxa"/>
          </w:tcPr>
          <w:p w:rsidR="00EF66C7" w:rsidRPr="009B3AD9" w:rsidRDefault="00EF66C7"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080" w:type="dxa"/>
          </w:tcPr>
          <w:p w:rsidR="00EF66C7" w:rsidRPr="009B3AD9" w:rsidRDefault="00EF66C7"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990" w:type="dxa"/>
          </w:tcPr>
          <w:p w:rsidR="00EF66C7" w:rsidRPr="009B3AD9" w:rsidRDefault="00EF66C7"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398" w:type="dxa"/>
          </w:tcPr>
          <w:p w:rsidR="00EF66C7" w:rsidRPr="009B3AD9" w:rsidRDefault="00EF66C7"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212" w:type="dxa"/>
          </w:tcPr>
          <w:p w:rsidR="00EF66C7" w:rsidRPr="009B3AD9" w:rsidRDefault="00EF66C7"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057" w:type="dxa"/>
          </w:tcPr>
          <w:p w:rsidR="00EF66C7" w:rsidRPr="009B3AD9" w:rsidRDefault="00EF66C7" w:rsidP="00CA4181">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r>
    </w:tbl>
    <w:p w:rsidR="00EF66C7" w:rsidRPr="00EF66C7" w:rsidRDefault="00EF66C7" w:rsidP="00EF66C7">
      <w:pPr>
        <w:spacing w:after="0" w:line="360" w:lineRule="auto"/>
        <w:rPr>
          <w:rFonts w:ascii="Times New Roman" w:hAnsi="Times New Roman" w:cs="Times New Roman"/>
          <w:sz w:val="28"/>
          <w:szCs w:val="28"/>
        </w:rPr>
      </w:pPr>
      <w:r w:rsidRPr="00CA4181">
        <w:rPr>
          <w:rFonts w:ascii="Times New Roman" w:hAnsi="Times New Roman" w:cs="Times New Roman"/>
          <w:sz w:val="28"/>
          <w:szCs w:val="28"/>
        </w:rPr>
        <w:lastRenderedPageBreak/>
        <w:t>CUSTOMER NAME</w:t>
      </w:r>
      <w:r w:rsidRPr="00CA4181">
        <w:rPr>
          <w:rFonts w:ascii="Times New Roman" w:hAnsi="Times New Roman" w:cs="Times New Roman"/>
          <w:sz w:val="28"/>
          <w:szCs w:val="28"/>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rPr>
        <w:t xml:space="preserve"> </w:t>
      </w:r>
      <w:r w:rsidRPr="00EF66C7">
        <w:rPr>
          <w:rFonts w:ascii="Times New Roman" w:hAnsi="Times New Roman" w:cs="Times New Roman"/>
          <w:sz w:val="32"/>
          <w:szCs w:val="24"/>
        </w:rPr>
        <w:t xml:space="preserve">DATE: </w:t>
      </w:r>
      <w:r w:rsidRPr="00EF66C7">
        <w:rPr>
          <w:rFonts w:ascii="Times New Roman" w:hAnsi="Times New Roman" w:cs="Times New Roman"/>
          <w:sz w:val="32"/>
          <w:szCs w:val="24"/>
          <w:u w:val="single"/>
        </w:rPr>
        <w:tab/>
      </w:r>
      <w:r w:rsidRPr="00EF66C7">
        <w:rPr>
          <w:rFonts w:ascii="Times New Roman" w:hAnsi="Times New Roman" w:cs="Times New Roman"/>
          <w:sz w:val="32"/>
          <w:szCs w:val="24"/>
          <w:u w:val="single"/>
        </w:rPr>
        <w:tab/>
      </w:r>
      <w:r w:rsidRPr="00EF66C7">
        <w:rPr>
          <w:rFonts w:ascii="Times New Roman" w:hAnsi="Times New Roman" w:cs="Times New Roman"/>
          <w:sz w:val="32"/>
          <w:szCs w:val="24"/>
          <w:u w:val="single"/>
        </w:rPr>
        <w:tab/>
      </w:r>
      <w:r w:rsidRPr="00EF66C7">
        <w:rPr>
          <w:rFonts w:ascii="Times New Roman" w:hAnsi="Times New Roman" w:cs="Times New Roman"/>
          <w:sz w:val="32"/>
          <w:szCs w:val="24"/>
          <w:u w:val="single"/>
        </w:rPr>
        <w:tab/>
      </w:r>
    </w:p>
    <w:p w:rsidR="00EF66C7" w:rsidRDefault="00EF66C7" w:rsidP="009A5049">
      <w:pPr>
        <w:tabs>
          <w:tab w:val="left" w:pos="720"/>
          <w:tab w:val="left" w:pos="1440"/>
          <w:tab w:val="left" w:pos="2160"/>
          <w:tab w:val="left" w:pos="2340"/>
          <w:tab w:val="left" w:pos="2880"/>
          <w:tab w:val="left" w:pos="3600"/>
          <w:tab w:val="left" w:pos="4320"/>
        </w:tabs>
        <w:spacing w:line="360" w:lineRule="auto"/>
        <w:jc w:val="center"/>
        <w:rPr>
          <w:rFonts w:ascii="Times New Roman" w:hAnsi="Times New Roman" w:cs="Times New Roman"/>
          <w:b/>
          <w:sz w:val="28"/>
          <w:szCs w:val="28"/>
        </w:rPr>
        <w:sectPr w:rsidR="00EF66C7" w:rsidSect="009B3AD9">
          <w:pgSz w:w="12240" w:h="15840"/>
          <w:pgMar w:top="720" w:right="720" w:bottom="90" w:left="720" w:header="706" w:footer="706" w:gutter="0"/>
          <w:cols w:space="708"/>
          <w:docGrid w:linePitch="360"/>
        </w:sectPr>
      </w:pPr>
    </w:p>
    <w:tbl>
      <w:tblPr>
        <w:tblStyle w:val="TableGrid"/>
        <w:tblW w:w="0" w:type="auto"/>
        <w:tblLayout w:type="fixed"/>
        <w:tblLook w:val="04A0" w:firstRow="1" w:lastRow="0" w:firstColumn="1" w:lastColumn="0" w:noHBand="0" w:noVBand="1"/>
      </w:tblPr>
      <w:tblGrid>
        <w:gridCol w:w="4765"/>
        <w:gridCol w:w="1080"/>
        <w:gridCol w:w="990"/>
        <w:gridCol w:w="1398"/>
        <w:gridCol w:w="1212"/>
        <w:gridCol w:w="1057"/>
      </w:tblGrid>
      <w:tr w:rsidR="00FF6BAC" w:rsidTr="009A5049">
        <w:trPr>
          <w:trHeight w:val="332"/>
        </w:trPr>
        <w:tc>
          <w:tcPr>
            <w:tcW w:w="4765" w:type="dxa"/>
            <w:vMerge w:val="restart"/>
            <w:shd w:val="clear" w:color="auto" w:fill="BFBFBF" w:themeFill="background1" w:themeFillShade="BF"/>
            <w:vAlign w:val="center"/>
          </w:tcPr>
          <w:p w:rsidR="00FF6BAC" w:rsidRPr="00854AA3" w:rsidRDefault="00FF6BAC" w:rsidP="009A5049">
            <w:pPr>
              <w:tabs>
                <w:tab w:val="left" w:pos="720"/>
                <w:tab w:val="left" w:pos="1440"/>
                <w:tab w:val="left" w:pos="2160"/>
                <w:tab w:val="left" w:pos="2340"/>
                <w:tab w:val="left" w:pos="2880"/>
                <w:tab w:val="left" w:pos="3600"/>
                <w:tab w:val="left" w:pos="4320"/>
              </w:tabs>
              <w:spacing w:line="360" w:lineRule="auto"/>
              <w:jc w:val="center"/>
              <w:rPr>
                <w:rFonts w:ascii="Times New Roman" w:hAnsi="Times New Roman" w:cs="Times New Roman"/>
                <w:b/>
                <w:sz w:val="28"/>
                <w:szCs w:val="28"/>
              </w:rPr>
            </w:pPr>
            <w:r w:rsidRPr="00854AA3">
              <w:rPr>
                <w:rFonts w:ascii="Times New Roman" w:hAnsi="Times New Roman" w:cs="Times New Roman"/>
                <w:b/>
                <w:sz w:val="28"/>
                <w:szCs w:val="28"/>
              </w:rPr>
              <w:t>DESCRIPTION</w:t>
            </w:r>
            <w:r>
              <w:rPr>
                <w:rFonts w:ascii="Times New Roman" w:hAnsi="Times New Roman" w:cs="Times New Roman"/>
                <w:b/>
                <w:sz w:val="28"/>
                <w:szCs w:val="28"/>
              </w:rPr>
              <w:t xml:space="preserve"> </w:t>
            </w:r>
            <w:r w:rsidRPr="00854AA3">
              <w:rPr>
                <w:rFonts w:ascii="Times New Roman" w:hAnsi="Times New Roman" w:cs="Times New Roman"/>
                <w:b/>
                <w:sz w:val="28"/>
                <w:szCs w:val="28"/>
              </w:rPr>
              <w:t>(including BRAND)</w:t>
            </w:r>
          </w:p>
        </w:tc>
        <w:tc>
          <w:tcPr>
            <w:tcW w:w="1080" w:type="dxa"/>
            <w:vMerge w:val="restart"/>
            <w:shd w:val="clear" w:color="auto" w:fill="BFBFBF" w:themeFill="background1" w:themeFillShade="BF"/>
            <w:vAlign w:val="center"/>
          </w:tcPr>
          <w:p w:rsidR="00FF6BAC" w:rsidRPr="00854AA3" w:rsidRDefault="00FF6BAC" w:rsidP="009A5049">
            <w:pPr>
              <w:tabs>
                <w:tab w:val="left" w:pos="720"/>
                <w:tab w:val="left" w:pos="1440"/>
                <w:tab w:val="left" w:pos="2160"/>
                <w:tab w:val="left" w:pos="2340"/>
                <w:tab w:val="left" w:pos="2880"/>
                <w:tab w:val="left" w:pos="3600"/>
                <w:tab w:val="left" w:pos="4320"/>
              </w:tabs>
              <w:spacing w:line="360" w:lineRule="auto"/>
              <w:jc w:val="center"/>
              <w:rPr>
                <w:rFonts w:ascii="Times New Roman" w:hAnsi="Times New Roman" w:cs="Times New Roman"/>
                <w:b/>
                <w:sz w:val="28"/>
                <w:szCs w:val="28"/>
              </w:rPr>
            </w:pPr>
            <w:r w:rsidRPr="00854AA3">
              <w:rPr>
                <w:rFonts w:ascii="Times New Roman" w:hAnsi="Times New Roman" w:cs="Times New Roman"/>
                <w:b/>
                <w:sz w:val="28"/>
                <w:szCs w:val="28"/>
              </w:rPr>
              <w:t>SIZE</w:t>
            </w:r>
          </w:p>
        </w:tc>
        <w:tc>
          <w:tcPr>
            <w:tcW w:w="990" w:type="dxa"/>
            <w:vMerge w:val="restart"/>
            <w:shd w:val="clear" w:color="auto" w:fill="BFBFBF" w:themeFill="background1" w:themeFillShade="BF"/>
            <w:vAlign w:val="center"/>
          </w:tcPr>
          <w:p w:rsidR="00FF6BAC" w:rsidRPr="00854AA3" w:rsidRDefault="00FF6BAC" w:rsidP="009A5049">
            <w:pPr>
              <w:tabs>
                <w:tab w:val="left" w:pos="720"/>
                <w:tab w:val="left" w:pos="1440"/>
                <w:tab w:val="left" w:pos="2160"/>
                <w:tab w:val="left" w:pos="2340"/>
                <w:tab w:val="left" w:pos="2880"/>
                <w:tab w:val="left" w:pos="3600"/>
                <w:tab w:val="left" w:pos="4320"/>
              </w:tabs>
              <w:spacing w:line="360" w:lineRule="auto"/>
              <w:jc w:val="center"/>
              <w:rPr>
                <w:rFonts w:ascii="Times New Roman" w:hAnsi="Times New Roman" w:cs="Times New Roman"/>
                <w:b/>
                <w:sz w:val="28"/>
                <w:szCs w:val="28"/>
              </w:rPr>
            </w:pPr>
            <w:r w:rsidRPr="00854AA3">
              <w:rPr>
                <w:rFonts w:ascii="Times New Roman" w:hAnsi="Times New Roman" w:cs="Times New Roman"/>
                <w:b/>
                <w:sz w:val="28"/>
                <w:szCs w:val="28"/>
              </w:rPr>
              <w:t>QTY.</w:t>
            </w:r>
          </w:p>
        </w:tc>
        <w:tc>
          <w:tcPr>
            <w:tcW w:w="3667" w:type="dxa"/>
            <w:gridSpan w:val="3"/>
            <w:tcBorders>
              <w:bottom w:val="nil"/>
            </w:tcBorders>
            <w:shd w:val="clear" w:color="auto" w:fill="BFBFBF" w:themeFill="background1" w:themeFillShade="BF"/>
            <w:vAlign w:val="bottom"/>
          </w:tcPr>
          <w:p w:rsidR="00FF6BAC" w:rsidRPr="00854AA3" w:rsidRDefault="00FF6BAC" w:rsidP="009A5049">
            <w:pPr>
              <w:tabs>
                <w:tab w:val="left" w:pos="720"/>
                <w:tab w:val="left" w:pos="1440"/>
                <w:tab w:val="left" w:pos="2160"/>
                <w:tab w:val="left" w:pos="2340"/>
                <w:tab w:val="left" w:pos="2880"/>
                <w:tab w:val="left" w:pos="3600"/>
                <w:tab w:val="left" w:pos="4320"/>
              </w:tabs>
              <w:spacing w:line="360" w:lineRule="auto"/>
              <w:jc w:val="center"/>
              <w:rPr>
                <w:rFonts w:ascii="Times New Roman" w:hAnsi="Times New Roman" w:cs="Times New Roman"/>
                <w:b/>
                <w:sz w:val="28"/>
                <w:szCs w:val="28"/>
              </w:rPr>
            </w:pPr>
            <w:r w:rsidRPr="00854AA3">
              <w:rPr>
                <w:rFonts w:ascii="Times New Roman" w:hAnsi="Times New Roman" w:cs="Times New Roman"/>
                <w:b/>
                <w:sz w:val="24"/>
                <w:szCs w:val="28"/>
              </w:rPr>
              <w:t>SUBSTITUTIONS ACCEPTED?</w:t>
            </w:r>
          </w:p>
        </w:tc>
      </w:tr>
      <w:tr w:rsidR="00FF6BAC" w:rsidTr="009A5049">
        <w:tc>
          <w:tcPr>
            <w:tcW w:w="4765" w:type="dxa"/>
            <w:vMerge/>
            <w:shd w:val="clear" w:color="auto" w:fill="BFBFBF" w:themeFill="background1" w:themeFillShade="BF"/>
            <w:vAlign w:val="center"/>
          </w:tcPr>
          <w:p w:rsidR="00FF6BAC" w:rsidRPr="00854AA3" w:rsidRDefault="00FF6BAC" w:rsidP="009A5049">
            <w:pPr>
              <w:tabs>
                <w:tab w:val="left" w:pos="720"/>
                <w:tab w:val="left" w:pos="1440"/>
                <w:tab w:val="left" w:pos="2160"/>
                <w:tab w:val="left" w:pos="2340"/>
                <w:tab w:val="left" w:pos="2880"/>
                <w:tab w:val="left" w:pos="3600"/>
                <w:tab w:val="left" w:pos="4320"/>
              </w:tabs>
              <w:spacing w:line="360" w:lineRule="auto"/>
              <w:jc w:val="center"/>
              <w:rPr>
                <w:rFonts w:ascii="Times New Roman" w:hAnsi="Times New Roman" w:cs="Times New Roman"/>
                <w:b/>
                <w:sz w:val="28"/>
                <w:szCs w:val="28"/>
              </w:rPr>
            </w:pPr>
          </w:p>
        </w:tc>
        <w:tc>
          <w:tcPr>
            <w:tcW w:w="1080" w:type="dxa"/>
            <w:vMerge/>
            <w:shd w:val="clear" w:color="auto" w:fill="BFBFBF" w:themeFill="background1" w:themeFillShade="BF"/>
            <w:vAlign w:val="center"/>
          </w:tcPr>
          <w:p w:rsidR="00FF6BAC" w:rsidRPr="00854AA3" w:rsidRDefault="00FF6BAC" w:rsidP="009A5049">
            <w:pPr>
              <w:tabs>
                <w:tab w:val="left" w:pos="720"/>
                <w:tab w:val="left" w:pos="1440"/>
                <w:tab w:val="left" w:pos="2160"/>
                <w:tab w:val="left" w:pos="2340"/>
                <w:tab w:val="left" w:pos="2880"/>
                <w:tab w:val="left" w:pos="3600"/>
                <w:tab w:val="left" w:pos="4320"/>
              </w:tabs>
              <w:spacing w:line="360" w:lineRule="auto"/>
              <w:jc w:val="center"/>
              <w:rPr>
                <w:rFonts w:ascii="Times New Roman" w:hAnsi="Times New Roman" w:cs="Times New Roman"/>
                <w:b/>
                <w:sz w:val="28"/>
                <w:szCs w:val="28"/>
              </w:rPr>
            </w:pPr>
          </w:p>
        </w:tc>
        <w:tc>
          <w:tcPr>
            <w:tcW w:w="990" w:type="dxa"/>
            <w:vMerge/>
            <w:shd w:val="clear" w:color="auto" w:fill="BFBFBF" w:themeFill="background1" w:themeFillShade="BF"/>
            <w:vAlign w:val="center"/>
          </w:tcPr>
          <w:p w:rsidR="00FF6BAC" w:rsidRPr="00854AA3" w:rsidRDefault="00FF6BAC" w:rsidP="009A5049">
            <w:pPr>
              <w:tabs>
                <w:tab w:val="left" w:pos="720"/>
                <w:tab w:val="left" w:pos="1440"/>
                <w:tab w:val="left" w:pos="2160"/>
                <w:tab w:val="left" w:pos="2340"/>
                <w:tab w:val="left" w:pos="2880"/>
                <w:tab w:val="left" w:pos="3600"/>
                <w:tab w:val="left" w:pos="4320"/>
              </w:tabs>
              <w:spacing w:line="360" w:lineRule="auto"/>
              <w:jc w:val="center"/>
              <w:rPr>
                <w:rFonts w:ascii="Times New Roman" w:hAnsi="Times New Roman" w:cs="Times New Roman"/>
                <w:b/>
                <w:sz w:val="28"/>
                <w:szCs w:val="28"/>
              </w:rPr>
            </w:pPr>
          </w:p>
        </w:tc>
        <w:tc>
          <w:tcPr>
            <w:tcW w:w="1398" w:type="dxa"/>
            <w:tcBorders>
              <w:top w:val="nil"/>
            </w:tcBorders>
            <w:shd w:val="clear" w:color="auto" w:fill="BFBFBF" w:themeFill="background1" w:themeFillShade="BF"/>
            <w:vAlign w:val="center"/>
          </w:tcPr>
          <w:p w:rsidR="00FF6BAC" w:rsidRPr="00854AA3" w:rsidRDefault="00FF6BAC" w:rsidP="009A5049">
            <w:pPr>
              <w:tabs>
                <w:tab w:val="left" w:pos="720"/>
                <w:tab w:val="left" w:pos="1440"/>
                <w:tab w:val="left" w:pos="2160"/>
                <w:tab w:val="left" w:pos="2340"/>
                <w:tab w:val="left" w:pos="2880"/>
                <w:tab w:val="left" w:pos="3600"/>
                <w:tab w:val="left" w:pos="4320"/>
              </w:tabs>
              <w:spacing w:line="360" w:lineRule="auto"/>
              <w:jc w:val="center"/>
              <w:rPr>
                <w:rFonts w:ascii="Times New Roman" w:hAnsi="Times New Roman" w:cs="Times New Roman"/>
                <w:b/>
                <w:sz w:val="28"/>
                <w:szCs w:val="28"/>
              </w:rPr>
            </w:pPr>
            <w:r w:rsidRPr="00854AA3">
              <w:rPr>
                <w:rFonts w:ascii="Times New Roman" w:hAnsi="Times New Roman" w:cs="Times New Roman"/>
                <w:b/>
                <w:sz w:val="28"/>
                <w:szCs w:val="28"/>
              </w:rPr>
              <w:t>ANY</w:t>
            </w:r>
          </w:p>
        </w:tc>
        <w:tc>
          <w:tcPr>
            <w:tcW w:w="1212" w:type="dxa"/>
            <w:tcBorders>
              <w:top w:val="nil"/>
            </w:tcBorders>
            <w:shd w:val="clear" w:color="auto" w:fill="BFBFBF" w:themeFill="background1" w:themeFillShade="BF"/>
            <w:vAlign w:val="center"/>
          </w:tcPr>
          <w:p w:rsidR="00FF6BAC" w:rsidRPr="00854AA3" w:rsidRDefault="00FF6BAC" w:rsidP="009A5049">
            <w:pPr>
              <w:tabs>
                <w:tab w:val="left" w:pos="720"/>
                <w:tab w:val="left" w:pos="1440"/>
                <w:tab w:val="left" w:pos="2160"/>
                <w:tab w:val="left" w:pos="2340"/>
                <w:tab w:val="left" w:pos="2880"/>
                <w:tab w:val="left" w:pos="3600"/>
                <w:tab w:val="left" w:pos="4320"/>
              </w:tabs>
              <w:spacing w:line="360" w:lineRule="auto"/>
              <w:jc w:val="center"/>
              <w:rPr>
                <w:rFonts w:ascii="Times New Roman" w:hAnsi="Times New Roman" w:cs="Times New Roman"/>
                <w:b/>
                <w:sz w:val="28"/>
                <w:szCs w:val="28"/>
              </w:rPr>
            </w:pPr>
            <w:r w:rsidRPr="00854AA3">
              <w:rPr>
                <w:rFonts w:ascii="Times New Roman" w:hAnsi="Times New Roman" w:cs="Times New Roman"/>
                <w:b/>
                <w:sz w:val="28"/>
                <w:szCs w:val="28"/>
              </w:rPr>
              <w:t>BRAND</w:t>
            </w:r>
          </w:p>
        </w:tc>
        <w:tc>
          <w:tcPr>
            <w:tcW w:w="1057" w:type="dxa"/>
            <w:tcBorders>
              <w:top w:val="nil"/>
            </w:tcBorders>
            <w:shd w:val="clear" w:color="auto" w:fill="BFBFBF" w:themeFill="background1" w:themeFillShade="BF"/>
            <w:vAlign w:val="center"/>
          </w:tcPr>
          <w:p w:rsidR="00FF6BAC" w:rsidRPr="00854AA3" w:rsidRDefault="00FF6BAC" w:rsidP="009A5049">
            <w:pPr>
              <w:tabs>
                <w:tab w:val="left" w:pos="720"/>
                <w:tab w:val="left" w:pos="1440"/>
                <w:tab w:val="left" w:pos="2160"/>
                <w:tab w:val="left" w:pos="2340"/>
                <w:tab w:val="left" w:pos="2880"/>
                <w:tab w:val="left" w:pos="3600"/>
                <w:tab w:val="left" w:pos="4320"/>
              </w:tabs>
              <w:spacing w:line="360" w:lineRule="auto"/>
              <w:jc w:val="center"/>
              <w:rPr>
                <w:rFonts w:ascii="Times New Roman" w:hAnsi="Times New Roman" w:cs="Times New Roman"/>
                <w:b/>
                <w:sz w:val="28"/>
                <w:szCs w:val="28"/>
              </w:rPr>
            </w:pPr>
            <w:r w:rsidRPr="00854AA3">
              <w:rPr>
                <w:rFonts w:ascii="Times New Roman" w:hAnsi="Times New Roman" w:cs="Times New Roman"/>
                <w:b/>
                <w:sz w:val="28"/>
                <w:szCs w:val="28"/>
              </w:rPr>
              <w:t>SIZE</w:t>
            </w:r>
          </w:p>
        </w:tc>
      </w:tr>
      <w:tr w:rsidR="00FF6BAC" w:rsidRPr="009B3AD9" w:rsidTr="009A5049">
        <w:tc>
          <w:tcPr>
            <w:tcW w:w="4765" w:type="dxa"/>
          </w:tcPr>
          <w:p w:rsidR="00FF6BAC" w:rsidRPr="009B3AD9" w:rsidRDefault="00FF6BAC" w:rsidP="009A5049">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080" w:type="dxa"/>
          </w:tcPr>
          <w:p w:rsidR="00FF6BAC" w:rsidRPr="009B3AD9" w:rsidRDefault="00FF6BAC" w:rsidP="009A5049">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990" w:type="dxa"/>
          </w:tcPr>
          <w:p w:rsidR="00FF6BAC" w:rsidRPr="009B3AD9" w:rsidRDefault="00FF6BAC" w:rsidP="009A5049">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398" w:type="dxa"/>
          </w:tcPr>
          <w:p w:rsidR="00FF6BAC" w:rsidRPr="009B3AD9" w:rsidRDefault="00FF6BAC" w:rsidP="009A5049">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212" w:type="dxa"/>
          </w:tcPr>
          <w:p w:rsidR="00FF6BAC" w:rsidRPr="009B3AD9" w:rsidRDefault="00FF6BAC" w:rsidP="009A5049">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057" w:type="dxa"/>
          </w:tcPr>
          <w:p w:rsidR="00FF6BAC" w:rsidRPr="009B3AD9" w:rsidRDefault="00FF6BAC" w:rsidP="009A5049">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r>
      <w:tr w:rsidR="00FF6BAC" w:rsidRPr="009B3AD9" w:rsidTr="009A5049">
        <w:tc>
          <w:tcPr>
            <w:tcW w:w="4765" w:type="dxa"/>
          </w:tcPr>
          <w:p w:rsidR="00FF6BAC" w:rsidRPr="009B3AD9" w:rsidRDefault="00FF6BAC" w:rsidP="009A5049">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080" w:type="dxa"/>
          </w:tcPr>
          <w:p w:rsidR="00FF6BAC" w:rsidRPr="009B3AD9" w:rsidRDefault="00FF6BAC" w:rsidP="009A5049">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990" w:type="dxa"/>
          </w:tcPr>
          <w:p w:rsidR="00FF6BAC" w:rsidRPr="009B3AD9" w:rsidRDefault="00FF6BAC" w:rsidP="009A5049">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398" w:type="dxa"/>
          </w:tcPr>
          <w:p w:rsidR="00FF6BAC" w:rsidRPr="009B3AD9" w:rsidRDefault="00FF6BAC" w:rsidP="009A5049">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212" w:type="dxa"/>
          </w:tcPr>
          <w:p w:rsidR="00FF6BAC" w:rsidRPr="009B3AD9" w:rsidRDefault="00FF6BAC" w:rsidP="009A5049">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057" w:type="dxa"/>
          </w:tcPr>
          <w:p w:rsidR="00FF6BAC" w:rsidRPr="009B3AD9" w:rsidRDefault="00FF6BAC" w:rsidP="009A5049">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r>
      <w:tr w:rsidR="00FF6BAC" w:rsidRPr="009B3AD9" w:rsidTr="009A5049">
        <w:tc>
          <w:tcPr>
            <w:tcW w:w="4765" w:type="dxa"/>
          </w:tcPr>
          <w:p w:rsidR="00FF6BAC" w:rsidRPr="009B3AD9" w:rsidRDefault="00FF6BAC" w:rsidP="009A5049">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080" w:type="dxa"/>
          </w:tcPr>
          <w:p w:rsidR="00FF6BAC" w:rsidRPr="009B3AD9" w:rsidRDefault="00FF6BAC" w:rsidP="009A5049">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990" w:type="dxa"/>
          </w:tcPr>
          <w:p w:rsidR="00FF6BAC" w:rsidRPr="009B3AD9" w:rsidRDefault="00FF6BAC" w:rsidP="009A5049">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398" w:type="dxa"/>
          </w:tcPr>
          <w:p w:rsidR="00FF6BAC" w:rsidRPr="009B3AD9" w:rsidRDefault="00FF6BAC" w:rsidP="009A5049">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212" w:type="dxa"/>
          </w:tcPr>
          <w:p w:rsidR="00FF6BAC" w:rsidRPr="009B3AD9" w:rsidRDefault="00FF6BAC" w:rsidP="009A5049">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057" w:type="dxa"/>
          </w:tcPr>
          <w:p w:rsidR="00FF6BAC" w:rsidRPr="009B3AD9" w:rsidRDefault="00FF6BAC" w:rsidP="009A5049">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r>
      <w:tr w:rsidR="00FF6BAC" w:rsidRPr="009B3AD9" w:rsidTr="009A5049">
        <w:tc>
          <w:tcPr>
            <w:tcW w:w="4765" w:type="dxa"/>
          </w:tcPr>
          <w:p w:rsidR="00FF6BAC" w:rsidRPr="009B3AD9" w:rsidRDefault="00FF6BAC" w:rsidP="009A5049">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080" w:type="dxa"/>
          </w:tcPr>
          <w:p w:rsidR="00FF6BAC" w:rsidRPr="009B3AD9" w:rsidRDefault="00FF6BAC" w:rsidP="009A5049">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990" w:type="dxa"/>
          </w:tcPr>
          <w:p w:rsidR="00FF6BAC" w:rsidRPr="009B3AD9" w:rsidRDefault="00FF6BAC" w:rsidP="009A5049">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398" w:type="dxa"/>
          </w:tcPr>
          <w:p w:rsidR="00FF6BAC" w:rsidRPr="009B3AD9" w:rsidRDefault="00FF6BAC" w:rsidP="009A5049">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212" w:type="dxa"/>
          </w:tcPr>
          <w:p w:rsidR="00FF6BAC" w:rsidRPr="009B3AD9" w:rsidRDefault="00FF6BAC" w:rsidP="009A5049">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057" w:type="dxa"/>
          </w:tcPr>
          <w:p w:rsidR="00FF6BAC" w:rsidRPr="009B3AD9" w:rsidRDefault="00FF6BAC" w:rsidP="009A5049">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r>
      <w:tr w:rsidR="00FF6BAC" w:rsidRPr="009B3AD9" w:rsidTr="009A5049">
        <w:tc>
          <w:tcPr>
            <w:tcW w:w="4765" w:type="dxa"/>
          </w:tcPr>
          <w:p w:rsidR="00FF6BAC" w:rsidRPr="009B3AD9" w:rsidRDefault="00FF6BAC" w:rsidP="009A5049">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080" w:type="dxa"/>
          </w:tcPr>
          <w:p w:rsidR="00FF6BAC" w:rsidRPr="009B3AD9" w:rsidRDefault="00FF6BAC" w:rsidP="009A5049">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990" w:type="dxa"/>
          </w:tcPr>
          <w:p w:rsidR="00FF6BAC" w:rsidRPr="009B3AD9" w:rsidRDefault="00FF6BAC" w:rsidP="009A5049">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398" w:type="dxa"/>
          </w:tcPr>
          <w:p w:rsidR="00FF6BAC" w:rsidRPr="009B3AD9" w:rsidRDefault="00FF6BAC" w:rsidP="009A5049">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212" w:type="dxa"/>
          </w:tcPr>
          <w:p w:rsidR="00FF6BAC" w:rsidRPr="009B3AD9" w:rsidRDefault="00FF6BAC" w:rsidP="009A5049">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057" w:type="dxa"/>
          </w:tcPr>
          <w:p w:rsidR="00FF6BAC" w:rsidRPr="009B3AD9" w:rsidRDefault="00FF6BAC" w:rsidP="009A5049">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r>
      <w:tr w:rsidR="00FF6BAC" w:rsidRPr="009B3AD9" w:rsidTr="009A5049">
        <w:tc>
          <w:tcPr>
            <w:tcW w:w="4765" w:type="dxa"/>
          </w:tcPr>
          <w:p w:rsidR="00FF6BAC" w:rsidRPr="009B3AD9" w:rsidRDefault="00FF6BAC" w:rsidP="009A5049">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080" w:type="dxa"/>
          </w:tcPr>
          <w:p w:rsidR="00FF6BAC" w:rsidRPr="009B3AD9" w:rsidRDefault="00FF6BAC" w:rsidP="009A5049">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990" w:type="dxa"/>
          </w:tcPr>
          <w:p w:rsidR="00FF6BAC" w:rsidRPr="009B3AD9" w:rsidRDefault="00FF6BAC" w:rsidP="009A5049">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398" w:type="dxa"/>
          </w:tcPr>
          <w:p w:rsidR="00FF6BAC" w:rsidRPr="009B3AD9" w:rsidRDefault="00FF6BAC" w:rsidP="009A5049">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212" w:type="dxa"/>
          </w:tcPr>
          <w:p w:rsidR="00FF6BAC" w:rsidRPr="009B3AD9" w:rsidRDefault="00FF6BAC" w:rsidP="009A5049">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057" w:type="dxa"/>
          </w:tcPr>
          <w:p w:rsidR="00FF6BAC" w:rsidRPr="009B3AD9" w:rsidRDefault="00FF6BAC" w:rsidP="009A5049">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r>
      <w:tr w:rsidR="00FF6BAC" w:rsidRPr="009B3AD9" w:rsidTr="009A5049">
        <w:tc>
          <w:tcPr>
            <w:tcW w:w="4765" w:type="dxa"/>
          </w:tcPr>
          <w:p w:rsidR="00FF6BAC" w:rsidRPr="009B3AD9" w:rsidRDefault="00FF6BAC" w:rsidP="009A5049">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080" w:type="dxa"/>
          </w:tcPr>
          <w:p w:rsidR="00FF6BAC" w:rsidRPr="009B3AD9" w:rsidRDefault="00FF6BAC" w:rsidP="009A5049">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990" w:type="dxa"/>
          </w:tcPr>
          <w:p w:rsidR="00FF6BAC" w:rsidRPr="009B3AD9" w:rsidRDefault="00FF6BAC" w:rsidP="009A5049">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398" w:type="dxa"/>
          </w:tcPr>
          <w:p w:rsidR="00FF6BAC" w:rsidRPr="009B3AD9" w:rsidRDefault="00FF6BAC" w:rsidP="009A5049">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212" w:type="dxa"/>
          </w:tcPr>
          <w:p w:rsidR="00FF6BAC" w:rsidRPr="009B3AD9" w:rsidRDefault="00FF6BAC" w:rsidP="009A5049">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057" w:type="dxa"/>
          </w:tcPr>
          <w:p w:rsidR="00FF6BAC" w:rsidRPr="009B3AD9" w:rsidRDefault="00FF6BAC" w:rsidP="009A5049">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r>
      <w:tr w:rsidR="00FF6BAC" w:rsidRPr="009B3AD9" w:rsidTr="009A5049">
        <w:tc>
          <w:tcPr>
            <w:tcW w:w="4765" w:type="dxa"/>
          </w:tcPr>
          <w:p w:rsidR="00FF6BAC" w:rsidRPr="009B3AD9" w:rsidRDefault="00FF6BAC" w:rsidP="009A5049">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080" w:type="dxa"/>
          </w:tcPr>
          <w:p w:rsidR="00FF6BAC" w:rsidRPr="009B3AD9" w:rsidRDefault="00FF6BAC" w:rsidP="009A5049">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990" w:type="dxa"/>
          </w:tcPr>
          <w:p w:rsidR="00FF6BAC" w:rsidRPr="009B3AD9" w:rsidRDefault="00FF6BAC" w:rsidP="009A5049">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398" w:type="dxa"/>
          </w:tcPr>
          <w:p w:rsidR="00FF6BAC" w:rsidRPr="009B3AD9" w:rsidRDefault="00FF6BAC" w:rsidP="009A5049">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212" w:type="dxa"/>
          </w:tcPr>
          <w:p w:rsidR="00FF6BAC" w:rsidRPr="009B3AD9" w:rsidRDefault="00FF6BAC" w:rsidP="009A5049">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057" w:type="dxa"/>
          </w:tcPr>
          <w:p w:rsidR="00FF6BAC" w:rsidRPr="009B3AD9" w:rsidRDefault="00FF6BAC" w:rsidP="009A5049">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r>
      <w:tr w:rsidR="00FF6BAC" w:rsidRPr="009B3AD9" w:rsidTr="009A5049">
        <w:tc>
          <w:tcPr>
            <w:tcW w:w="4765" w:type="dxa"/>
          </w:tcPr>
          <w:p w:rsidR="00FF6BAC" w:rsidRPr="009B3AD9" w:rsidRDefault="00FF6BAC" w:rsidP="009A5049">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080" w:type="dxa"/>
          </w:tcPr>
          <w:p w:rsidR="00FF6BAC" w:rsidRPr="009B3AD9" w:rsidRDefault="00FF6BAC" w:rsidP="009A5049">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990" w:type="dxa"/>
          </w:tcPr>
          <w:p w:rsidR="00FF6BAC" w:rsidRPr="009B3AD9" w:rsidRDefault="00FF6BAC" w:rsidP="009A5049">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398" w:type="dxa"/>
          </w:tcPr>
          <w:p w:rsidR="00FF6BAC" w:rsidRPr="009B3AD9" w:rsidRDefault="00FF6BAC" w:rsidP="009A5049">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212" w:type="dxa"/>
          </w:tcPr>
          <w:p w:rsidR="00FF6BAC" w:rsidRPr="009B3AD9" w:rsidRDefault="00FF6BAC" w:rsidP="009A5049">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057" w:type="dxa"/>
          </w:tcPr>
          <w:p w:rsidR="00FF6BAC" w:rsidRPr="009B3AD9" w:rsidRDefault="00FF6BAC" w:rsidP="009A5049">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r>
      <w:tr w:rsidR="00FF6BAC" w:rsidRPr="009B3AD9" w:rsidTr="009A5049">
        <w:tc>
          <w:tcPr>
            <w:tcW w:w="4765" w:type="dxa"/>
          </w:tcPr>
          <w:p w:rsidR="00FF6BAC" w:rsidRPr="009B3AD9" w:rsidRDefault="00FF6BAC" w:rsidP="009A5049">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080" w:type="dxa"/>
          </w:tcPr>
          <w:p w:rsidR="00FF6BAC" w:rsidRPr="009B3AD9" w:rsidRDefault="00FF6BAC" w:rsidP="009A5049">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990" w:type="dxa"/>
          </w:tcPr>
          <w:p w:rsidR="00FF6BAC" w:rsidRPr="009B3AD9" w:rsidRDefault="00FF6BAC" w:rsidP="009A5049">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398" w:type="dxa"/>
          </w:tcPr>
          <w:p w:rsidR="00FF6BAC" w:rsidRPr="009B3AD9" w:rsidRDefault="00FF6BAC" w:rsidP="009A5049">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212" w:type="dxa"/>
          </w:tcPr>
          <w:p w:rsidR="00FF6BAC" w:rsidRPr="009B3AD9" w:rsidRDefault="00FF6BAC" w:rsidP="009A5049">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057" w:type="dxa"/>
          </w:tcPr>
          <w:p w:rsidR="00FF6BAC" w:rsidRPr="009B3AD9" w:rsidRDefault="00FF6BAC" w:rsidP="009A5049">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r>
      <w:tr w:rsidR="00FF6BAC" w:rsidRPr="009B3AD9" w:rsidTr="009A5049">
        <w:tc>
          <w:tcPr>
            <w:tcW w:w="4765" w:type="dxa"/>
          </w:tcPr>
          <w:p w:rsidR="00FF6BAC" w:rsidRPr="009B3AD9" w:rsidRDefault="00FF6BAC" w:rsidP="009A5049">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080" w:type="dxa"/>
          </w:tcPr>
          <w:p w:rsidR="00FF6BAC" w:rsidRPr="009B3AD9" w:rsidRDefault="00FF6BAC" w:rsidP="009A5049">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990" w:type="dxa"/>
          </w:tcPr>
          <w:p w:rsidR="00FF6BAC" w:rsidRPr="009B3AD9" w:rsidRDefault="00FF6BAC" w:rsidP="009A5049">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398" w:type="dxa"/>
          </w:tcPr>
          <w:p w:rsidR="00FF6BAC" w:rsidRPr="009B3AD9" w:rsidRDefault="00FF6BAC" w:rsidP="009A5049">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212" w:type="dxa"/>
          </w:tcPr>
          <w:p w:rsidR="00FF6BAC" w:rsidRPr="009B3AD9" w:rsidRDefault="00FF6BAC" w:rsidP="009A5049">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057" w:type="dxa"/>
          </w:tcPr>
          <w:p w:rsidR="00FF6BAC" w:rsidRPr="009B3AD9" w:rsidRDefault="00FF6BAC" w:rsidP="009A5049">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r>
      <w:tr w:rsidR="00FF6BAC" w:rsidRPr="009B3AD9" w:rsidTr="009A5049">
        <w:tc>
          <w:tcPr>
            <w:tcW w:w="4765" w:type="dxa"/>
          </w:tcPr>
          <w:p w:rsidR="00FF6BAC" w:rsidRPr="009B3AD9" w:rsidRDefault="00FF6BAC" w:rsidP="009A5049">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080" w:type="dxa"/>
          </w:tcPr>
          <w:p w:rsidR="00FF6BAC" w:rsidRPr="009B3AD9" w:rsidRDefault="00FF6BAC" w:rsidP="009A5049">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990" w:type="dxa"/>
          </w:tcPr>
          <w:p w:rsidR="00FF6BAC" w:rsidRPr="009B3AD9" w:rsidRDefault="00FF6BAC" w:rsidP="009A5049">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398" w:type="dxa"/>
          </w:tcPr>
          <w:p w:rsidR="00FF6BAC" w:rsidRPr="009B3AD9" w:rsidRDefault="00FF6BAC" w:rsidP="009A5049">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212" w:type="dxa"/>
          </w:tcPr>
          <w:p w:rsidR="00FF6BAC" w:rsidRPr="009B3AD9" w:rsidRDefault="00FF6BAC" w:rsidP="009A5049">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057" w:type="dxa"/>
          </w:tcPr>
          <w:p w:rsidR="00FF6BAC" w:rsidRPr="009B3AD9" w:rsidRDefault="00FF6BAC" w:rsidP="009A5049">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r>
      <w:tr w:rsidR="00FF6BAC" w:rsidRPr="009B3AD9" w:rsidTr="009A5049">
        <w:tc>
          <w:tcPr>
            <w:tcW w:w="4765" w:type="dxa"/>
          </w:tcPr>
          <w:p w:rsidR="00FF6BAC" w:rsidRPr="009B3AD9" w:rsidRDefault="00FF6BAC" w:rsidP="009A5049">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080" w:type="dxa"/>
          </w:tcPr>
          <w:p w:rsidR="00FF6BAC" w:rsidRPr="009B3AD9" w:rsidRDefault="00FF6BAC" w:rsidP="009A5049">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990" w:type="dxa"/>
          </w:tcPr>
          <w:p w:rsidR="00FF6BAC" w:rsidRPr="009B3AD9" w:rsidRDefault="00FF6BAC" w:rsidP="009A5049">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398" w:type="dxa"/>
          </w:tcPr>
          <w:p w:rsidR="00FF6BAC" w:rsidRPr="009B3AD9" w:rsidRDefault="00FF6BAC" w:rsidP="009A5049">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212" w:type="dxa"/>
          </w:tcPr>
          <w:p w:rsidR="00FF6BAC" w:rsidRPr="009B3AD9" w:rsidRDefault="00FF6BAC" w:rsidP="009A5049">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057" w:type="dxa"/>
          </w:tcPr>
          <w:p w:rsidR="00FF6BAC" w:rsidRPr="009B3AD9" w:rsidRDefault="00FF6BAC" w:rsidP="009A5049">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r>
      <w:tr w:rsidR="00FF6BAC" w:rsidRPr="009B3AD9" w:rsidTr="009A5049">
        <w:tc>
          <w:tcPr>
            <w:tcW w:w="4765" w:type="dxa"/>
          </w:tcPr>
          <w:p w:rsidR="00FF6BAC" w:rsidRPr="009B3AD9" w:rsidRDefault="00FF6BAC" w:rsidP="009A5049">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080" w:type="dxa"/>
          </w:tcPr>
          <w:p w:rsidR="00FF6BAC" w:rsidRPr="009B3AD9" w:rsidRDefault="00FF6BAC" w:rsidP="009A5049">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990" w:type="dxa"/>
          </w:tcPr>
          <w:p w:rsidR="00FF6BAC" w:rsidRPr="009B3AD9" w:rsidRDefault="00FF6BAC" w:rsidP="009A5049">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398" w:type="dxa"/>
          </w:tcPr>
          <w:p w:rsidR="00FF6BAC" w:rsidRPr="009B3AD9" w:rsidRDefault="00FF6BAC" w:rsidP="009A5049">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212" w:type="dxa"/>
          </w:tcPr>
          <w:p w:rsidR="00FF6BAC" w:rsidRPr="009B3AD9" w:rsidRDefault="00FF6BAC" w:rsidP="009A5049">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057" w:type="dxa"/>
          </w:tcPr>
          <w:p w:rsidR="00FF6BAC" w:rsidRPr="009B3AD9" w:rsidRDefault="00FF6BAC" w:rsidP="009A5049">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r>
      <w:tr w:rsidR="00FF6BAC" w:rsidRPr="009B3AD9" w:rsidTr="009A5049">
        <w:tc>
          <w:tcPr>
            <w:tcW w:w="4765" w:type="dxa"/>
          </w:tcPr>
          <w:p w:rsidR="00FF6BAC" w:rsidRPr="009B3AD9" w:rsidRDefault="00FF6BAC" w:rsidP="009A5049">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080" w:type="dxa"/>
          </w:tcPr>
          <w:p w:rsidR="00FF6BAC" w:rsidRPr="009B3AD9" w:rsidRDefault="00FF6BAC" w:rsidP="009A5049">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990" w:type="dxa"/>
          </w:tcPr>
          <w:p w:rsidR="00FF6BAC" w:rsidRPr="009B3AD9" w:rsidRDefault="00FF6BAC" w:rsidP="009A5049">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398" w:type="dxa"/>
          </w:tcPr>
          <w:p w:rsidR="00FF6BAC" w:rsidRPr="009B3AD9" w:rsidRDefault="00FF6BAC" w:rsidP="009A5049">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212" w:type="dxa"/>
          </w:tcPr>
          <w:p w:rsidR="00FF6BAC" w:rsidRPr="009B3AD9" w:rsidRDefault="00FF6BAC" w:rsidP="009A5049">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057" w:type="dxa"/>
          </w:tcPr>
          <w:p w:rsidR="00FF6BAC" w:rsidRPr="009B3AD9" w:rsidRDefault="00FF6BAC" w:rsidP="009A5049">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r>
      <w:tr w:rsidR="00FF6BAC" w:rsidRPr="009B3AD9" w:rsidTr="009A5049">
        <w:tc>
          <w:tcPr>
            <w:tcW w:w="4765" w:type="dxa"/>
          </w:tcPr>
          <w:p w:rsidR="00FF6BAC" w:rsidRPr="009B3AD9" w:rsidRDefault="00FF6BAC" w:rsidP="009A5049">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080" w:type="dxa"/>
          </w:tcPr>
          <w:p w:rsidR="00FF6BAC" w:rsidRPr="009B3AD9" w:rsidRDefault="00FF6BAC" w:rsidP="009A5049">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990" w:type="dxa"/>
          </w:tcPr>
          <w:p w:rsidR="00FF6BAC" w:rsidRPr="009B3AD9" w:rsidRDefault="00FF6BAC" w:rsidP="009A5049">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398" w:type="dxa"/>
          </w:tcPr>
          <w:p w:rsidR="00FF6BAC" w:rsidRPr="009B3AD9" w:rsidRDefault="00FF6BAC" w:rsidP="009A5049">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212" w:type="dxa"/>
          </w:tcPr>
          <w:p w:rsidR="00FF6BAC" w:rsidRPr="009B3AD9" w:rsidRDefault="00FF6BAC" w:rsidP="009A5049">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057" w:type="dxa"/>
          </w:tcPr>
          <w:p w:rsidR="00FF6BAC" w:rsidRPr="009B3AD9" w:rsidRDefault="00FF6BAC" w:rsidP="009A5049">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r>
      <w:tr w:rsidR="00FF6BAC" w:rsidRPr="009B3AD9" w:rsidTr="009A5049">
        <w:tc>
          <w:tcPr>
            <w:tcW w:w="4765" w:type="dxa"/>
          </w:tcPr>
          <w:p w:rsidR="00FF6BAC" w:rsidRPr="009B3AD9" w:rsidRDefault="00FF6BAC" w:rsidP="009A5049">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080" w:type="dxa"/>
          </w:tcPr>
          <w:p w:rsidR="00FF6BAC" w:rsidRPr="009B3AD9" w:rsidRDefault="00FF6BAC" w:rsidP="009A5049">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990" w:type="dxa"/>
          </w:tcPr>
          <w:p w:rsidR="00FF6BAC" w:rsidRPr="009B3AD9" w:rsidRDefault="00FF6BAC" w:rsidP="009A5049">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398" w:type="dxa"/>
          </w:tcPr>
          <w:p w:rsidR="00FF6BAC" w:rsidRPr="009B3AD9" w:rsidRDefault="00FF6BAC" w:rsidP="009A5049">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212" w:type="dxa"/>
          </w:tcPr>
          <w:p w:rsidR="00FF6BAC" w:rsidRPr="009B3AD9" w:rsidRDefault="00FF6BAC" w:rsidP="009A5049">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057" w:type="dxa"/>
          </w:tcPr>
          <w:p w:rsidR="00FF6BAC" w:rsidRPr="009B3AD9" w:rsidRDefault="00FF6BAC" w:rsidP="009A5049">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r>
      <w:tr w:rsidR="00FF6BAC" w:rsidRPr="009B3AD9" w:rsidTr="009A5049">
        <w:trPr>
          <w:trHeight w:val="395"/>
        </w:trPr>
        <w:tc>
          <w:tcPr>
            <w:tcW w:w="4765" w:type="dxa"/>
          </w:tcPr>
          <w:p w:rsidR="00FF6BAC" w:rsidRPr="009B3AD9" w:rsidRDefault="00FF6BAC" w:rsidP="009A5049">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080" w:type="dxa"/>
          </w:tcPr>
          <w:p w:rsidR="00FF6BAC" w:rsidRPr="009B3AD9" w:rsidRDefault="00FF6BAC" w:rsidP="009A5049">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990" w:type="dxa"/>
          </w:tcPr>
          <w:p w:rsidR="00FF6BAC" w:rsidRPr="009B3AD9" w:rsidRDefault="00FF6BAC" w:rsidP="009A5049">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398" w:type="dxa"/>
          </w:tcPr>
          <w:p w:rsidR="00FF6BAC" w:rsidRPr="009B3AD9" w:rsidRDefault="00FF6BAC" w:rsidP="009A5049">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212" w:type="dxa"/>
          </w:tcPr>
          <w:p w:rsidR="00FF6BAC" w:rsidRPr="009B3AD9" w:rsidRDefault="00FF6BAC" w:rsidP="009A5049">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057" w:type="dxa"/>
          </w:tcPr>
          <w:p w:rsidR="00FF6BAC" w:rsidRPr="009B3AD9" w:rsidRDefault="00FF6BAC" w:rsidP="009A5049">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r>
      <w:tr w:rsidR="00FF6BAC" w:rsidRPr="009B3AD9" w:rsidTr="009A5049">
        <w:trPr>
          <w:trHeight w:val="395"/>
        </w:trPr>
        <w:tc>
          <w:tcPr>
            <w:tcW w:w="4765" w:type="dxa"/>
          </w:tcPr>
          <w:p w:rsidR="00FF6BAC" w:rsidRPr="009B3AD9" w:rsidRDefault="00FF6BAC" w:rsidP="009A5049">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080" w:type="dxa"/>
          </w:tcPr>
          <w:p w:rsidR="00FF6BAC" w:rsidRPr="009B3AD9" w:rsidRDefault="00FF6BAC" w:rsidP="009A5049">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990" w:type="dxa"/>
          </w:tcPr>
          <w:p w:rsidR="00FF6BAC" w:rsidRPr="009B3AD9" w:rsidRDefault="00FF6BAC" w:rsidP="009A5049">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398" w:type="dxa"/>
          </w:tcPr>
          <w:p w:rsidR="00FF6BAC" w:rsidRPr="009B3AD9" w:rsidRDefault="00FF6BAC" w:rsidP="009A5049">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212" w:type="dxa"/>
          </w:tcPr>
          <w:p w:rsidR="00FF6BAC" w:rsidRPr="009B3AD9" w:rsidRDefault="00FF6BAC" w:rsidP="009A5049">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057" w:type="dxa"/>
          </w:tcPr>
          <w:p w:rsidR="00FF6BAC" w:rsidRPr="009B3AD9" w:rsidRDefault="00FF6BAC" w:rsidP="009A5049">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r>
      <w:tr w:rsidR="00FF6BAC" w:rsidRPr="009B3AD9" w:rsidTr="009A5049">
        <w:trPr>
          <w:trHeight w:val="395"/>
        </w:trPr>
        <w:tc>
          <w:tcPr>
            <w:tcW w:w="4765" w:type="dxa"/>
          </w:tcPr>
          <w:p w:rsidR="00FF6BAC" w:rsidRPr="009B3AD9" w:rsidRDefault="00FF6BAC" w:rsidP="009A5049">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080" w:type="dxa"/>
          </w:tcPr>
          <w:p w:rsidR="00FF6BAC" w:rsidRPr="009B3AD9" w:rsidRDefault="00FF6BAC" w:rsidP="009A5049">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990" w:type="dxa"/>
          </w:tcPr>
          <w:p w:rsidR="00FF6BAC" w:rsidRPr="009B3AD9" w:rsidRDefault="00FF6BAC" w:rsidP="009A5049">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398" w:type="dxa"/>
          </w:tcPr>
          <w:p w:rsidR="00FF6BAC" w:rsidRPr="009B3AD9" w:rsidRDefault="00FF6BAC" w:rsidP="009A5049">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212" w:type="dxa"/>
          </w:tcPr>
          <w:p w:rsidR="00FF6BAC" w:rsidRPr="009B3AD9" w:rsidRDefault="00FF6BAC" w:rsidP="009A5049">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057" w:type="dxa"/>
          </w:tcPr>
          <w:p w:rsidR="00FF6BAC" w:rsidRPr="009B3AD9" w:rsidRDefault="00FF6BAC" w:rsidP="009A5049">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r>
      <w:tr w:rsidR="00FF6BAC" w:rsidRPr="009B3AD9" w:rsidTr="009A5049">
        <w:trPr>
          <w:trHeight w:val="395"/>
        </w:trPr>
        <w:tc>
          <w:tcPr>
            <w:tcW w:w="4765" w:type="dxa"/>
          </w:tcPr>
          <w:p w:rsidR="00FF6BAC" w:rsidRPr="009B3AD9" w:rsidRDefault="00FF6BAC" w:rsidP="009A5049">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080" w:type="dxa"/>
          </w:tcPr>
          <w:p w:rsidR="00FF6BAC" w:rsidRPr="009B3AD9" w:rsidRDefault="00FF6BAC" w:rsidP="009A5049">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990" w:type="dxa"/>
          </w:tcPr>
          <w:p w:rsidR="00FF6BAC" w:rsidRPr="009B3AD9" w:rsidRDefault="00FF6BAC" w:rsidP="009A5049">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398" w:type="dxa"/>
          </w:tcPr>
          <w:p w:rsidR="00FF6BAC" w:rsidRPr="009B3AD9" w:rsidRDefault="00FF6BAC" w:rsidP="009A5049">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212" w:type="dxa"/>
          </w:tcPr>
          <w:p w:rsidR="00FF6BAC" w:rsidRPr="009B3AD9" w:rsidRDefault="00FF6BAC" w:rsidP="009A5049">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057" w:type="dxa"/>
          </w:tcPr>
          <w:p w:rsidR="00FF6BAC" w:rsidRPr="009B3AD9" w:rsidRDefault="00FF6BAC" w:rsidP="009A5049">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r>
      <w:tr w:rsidR="00FF6BAC" w:rsidRPr="009B3AD9" w:rsidTr="009A5049">
        <w:trPr>
          <w:trHeight w:val="395"/>
        </w:trPr>
        <w:tc>
          <w:tcPr>
            <w:tcW w:w="4765" w:type="dxa"/>
          </w:tcPr>
          <w:p w:rsidR="00FF6BAC" w:rsidRPr="009B3AD9" w:rsidRDefault="00FF6BAC" w:rsidP="009A5049">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080" w:type="dxa"/>
          </w:tcPr>
          <w:p w:rsidR="00FF6BAC" w:rsidRPr="009B3AD9" w:rsidRDefault="00FF6BAC" w:rsidP="009A5049">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990" w:type="dxa"/>
          </w:tcPr>
          <w:p w:rsidR="00FF6BAC" w:rsidRPr="009B3AD9" w:rsidRDefault="00FF6BAC" w:rsidP="009A5049">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398" w:type="dxa"/>
          </w:tcPr>
          <w:p w:rsidR="00FF6BAC" w:rsidRPr="009B3AD9" w:rsidRDefault="00FF6BAC" w:rsidP="009A5049">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212" w:type="dxa"/>
          </w:tcPr>
          <w:p w:rsidR="00FF6BAC" w:rsidRPr="009B3AD9" w:rsidRDefault="00FF6BAC" w:rsidP="009A5049">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057" w:type="dxa"/>
          </w:tcPr>
          <w:p w:rsidR="00FF6BAC" w:rsidRPr="009B3AD9" w:rsidRDefault="00FF6BAC" w:rsidP="009A5049">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r>
      <w:tr w:rsidR="00FF6BAC" w:rsidRPr="009B3AD9" w:rsidTr="009A5049">
        <w:trPr>
          <w:trHeight w:val="395"/>
        </w:trPr>
        <w:tc>
          <w:tcPr>
            <w:tcW w:w="4765" w:type="dxa"/>
          </w:tcPr>
          <w:p w:rsidR="00FF6BAC" w:rsidRPr="009B3AD9" w:rsidRDefault="00FF6BAC" w:rsidP="009A5049">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080" w:type="dxa"/>
          </w:tcPr>
          <w:p w:rsidR="00FF6BAC" w:rsidRPr="009B3AD9" w:rsidRDefault="00FF6BAC" w:rsidP="009A5049">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990" w:type="dxa"/>
          </w:tcPr>
          <w:p w:rsidR="00FF6BAC" w:rsidRPr="009B3AD9" w:rsidRDefault="00FF6BAC" w:rsidP="009A5049">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398" w:type="dxa"/>
          </w:tcPr>
          <w:p w:rsidR="00FF6BAC" w:rsidRPr="009B3AD9" w:rsidRDefault="00FF6BAC" w:rsidP="009A5049">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212" w:type="dxa"/>
          </w:tcPr>
          <w:p w:rsidR="00FF6BAC" w:rsidRPr="009B3AD9" w:rsidRDefault="00FF6BAC" w:rsidP="009A5049">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c>
          <w:tcPr>
            <w:tcW w:w="1057" w:type="dxa"/>
          </w:tcPr>
          <w:p w:rsidR="00FF6BAC" w:rsidRPr="009B3AD9" w:rsidRDefault="00FF6BAC" w:rsidP="009A5049">
            <w:pPr>
              <w:tabs>
                <w:tab w:val="left" w:pos="720"/>
                <w:tab w:val="left" w:pos="1440"/>
                <w:tab w:val="left" w:pos="2160"/>
                <w:tab w:val="left" w:pos="2340"/>
                <w:tab w:val="left" w:pos="2880"/>
                <w:tab w:val="left" w:pos="3600"/>
                <w:tab w:val="left" w:pos="4320"/>
              </w:tabs>
              <w:spacing w:line="360" w:lineRule="auto"/>
              <w:rPr>
                <w:rFonts w:ascii="Times New Roman" w:hAnsi="Times New Roman" w:cs="Times New Roman"/>
                <w:sz w:val="20"/>
                <w:szCs w:val="28"/>
              </w:rPr>
            </w:pPr>
          </w:p>
        </w:tc>
      </w:tr>
    </w:tbl>
    <w:p w:rsidR="00870DF0" w:rsidRDefault="00870DF0" w:rsidP="009B3AD9">
      <w:pPr>
        <w:tabs>
          <w:tab w:val="left" w:pos="720"/>
          <w:tab w:val="left" w:pos="1440"/>
          <w:tab w:val="left" w:pos="2160"/>
          <w:tab w:val="left" w:pos="2340"/>
          <w:tab w:val="left" w:pos="2880"/>
          <w:tab w:val="left" w:pos="3600"/>
          <w:tab w:val="left" w:pos="4320"/>
        </w:tabs>
        <w:spacing w:after="0" w:line="360" w:lineRule="auto"/>
        <w:rPr>
          <w:rFonts w:ascii="Times New Roman" w:hAnsi="Times New Roman" w:cs="Times New Roman"/>
          <w:sz w:val="20"/>
          <w:szCs w:val="28"/>
        </w:rPr>
      </w:pPr>
    </w:p>
    <w:p w:rsidR="00623C7B" w:rsidRDefault="00EF66C7" w:rsidP="009B3AD9">
      <w:pPr>
        <w:tabs>
          <w:tab w:val="left" w:pos="720"/>
          <w:tab w:val="left" w:pos="1440"/>
          <w:tab w:val="left" w:pos="2160"/>
          <w:tab w:val="left" w:pos="2340"/>
          <w:tab w:val="left" w:pos="2880"/>
          <w:tab w:val="left" w:pos="3600"/>
          <w:tab w:val="left" w:pos="432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Please note, Gateway Co-op will do our best to fill your order as per your request. If you indicate that you are willing to accept substitutions for an item, it may mean that you will receive a different brand, a different size, or an item that is not on sale. During this time, we are not issuing </w:t>
      </w:r>
      <w:proofErr w:type="spellStart"/>
      <w:r>
        <w:rPr>
          <w:rFonts w:ascii="Times New Roman" w:hAnsi="Times New Roman" w:cs="Times New Roman"/>
          <w:sz w:val="24"/>
          <w:szCs w:val="24"/>
        </w:rPr>
        <w:t>rainchecks</w:t>
      </w:r>
      <w:proofErr w:type="spellEnd"/>
      <w:r>
        <w:rPr>
          <w:rFonts w:ascii="Times New Roman" w:hAnsi="Times New Roman" w:cs="Times New Roman"/>
          <w:sz w:val="24"/>
          <w:szCs w:val="24"/>
        </w:rPr>
        <w:t xml:space="preserve"> for outed items</w:t>
      </w:r>
      <w:r w:rsidR="00623C7B">
        <w:rPr>
          <w:rFonts w:ascii="Times New Roman" w:hAnsi="Times New Roman" w:cs="Times New Roman"/>
          <w:sz w:val="24"/>
          <w:szCs w:val="24"/>
        </w:rPr>
        <w:t>. Also, please note, that at the present time, we are not able to accep</w:t>
      </w:r>
      <w:bookmarkStart w:id="0" w:name="_GoBack"/>
      <w:bookmarkEnd w:id="0"/>
      <w:r w:rsidR="00623C7B">
        <w:rPr>
          <w:rFonts w:ascii="Times New Roman" w:hAnsi="Times New Roman" w:cs="Times New Roman"/>
          <w:sz w:val="24"/>
          <w:szCs w:val="24"/>
        </w:rPr>
        <w:t>t returns on product.</w:t>
      </w:r>
      <w:r>
        <w:rPr>
          <w:rFonts w:ascii="Times New Roman" w:hAnsi="Times New Roman" w:cs="Times New Roman"/>
          <w:sz w:val="24"/>
          <w:szCs w:val="24"/>
        </w:rPr>
        <w:t xml:space="preserve"> </w:t>
      </w:r>
    </w:p>
    <w:p w:rsidR="00EF66C7" w:rsidRDefault="00623C7B" w:rsidP="009B3AD9">
      <w:pPr>
        <w:tabs>
          <w:tab w:val="left" w:pos="720"/>
          <w:tab w:val="left" w:pos="1440"/>
          <w:tab w:val="left" w:pos="2160"/>
          <w:tab w:val="left" w:pos="2340"/>
          <w:tab w:val="left" w:pos="2880"/>
          <w:tab w:val="left" w:pos="3600"/>
          <w:tab w:val="left" w:pos="4320"/>
        </w:tabs>
        <w:spacing w:after="0" w:line="360" w:lineRule="auto"/>
        <w:rPr>
          <w:rFonts w:ascii="Times New Roman" w:hAnsi="Times New Roman" w:cs="Times New Roman"/>
          <w:sz w:val="24"/>
          <w:szCs w:val="24"/>
        </w:rPr>
      </w:pPr>
      <w:r>
        <w:rPr>
          <w:rFonts w:ascii="Times New Roman" w:hAnsi="Times New Roman" w:cs="Times New Roman"/>
          <w:sz w:val="24"/>
          <w:szCs w:val="24"/>
        </w:rPr>
        <w:t>Thank-you for shopping at Gateway Co-op!</w:t>
      </w:r>
    </w:p>
    <w:p w:rsidR="00623C7B" w:rsidRPr="000E570A" w:rsidRDefault="00623C7B" w:rsidP="009B3AD9">
      <w:pPr>
        <w:tabs>
          <w:tab w:val="left" w:pos="720"/>
          <w:tab w:val="left" w:pos="1440"/>
          <w:tab w:val="left" w:pos="2160"/>
          <w:tab w:val="left" w:pos="2340"/>
          <w:tab w:val="left" w:pos="2880"/>
          <w:tab w:val="left" w:pos="3600"/>
          <w:tab w:val="left" w:pos="4320"/>
        </w:tabs>
        <w:spacing w:after="0" w:line="360" w:lineRule="auto"/>
        <w:rPr>
          <w:rFonts w:ascii="Times New Roman" w:hAnsi="Times New Roman" w:cs="Times New Roman"/>
          <w:sz w:val="14"/>
          <w:szCs w:val="24"/>
        </w:rPr>
      </w:pPr>
    </w:p>
    <w:p w:rsidR="00623C7B" w:rsidRPr="000E570A" w:rsidRDefault="000E570A" w:rsidP="00623C7B">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720"/>
          <w:tab w:val="left" w:pos="1440"/>
          <w:tab w:val="left" w:pos="2160"/>
          <w:tab w:val="left" w:pos="2340"/>
          <w:tab w:val="left" w:pos="2880"/>
          <w:tab w:val="left" w:pos="3600"/>
          <w:tab w:val="left" w:pos="4320"/>
        </w:tabs>
        <w:spacing w:after="0" w:line="360" w:lineRule="auto"/>
        <w:rPr>
          <w:rFonts w:ascii="Times New Roman" w:hAnsi="Times New Roman" w:cs="Times New Roman"/>
          <w:szCs w:val="24"/>
        </w:rPr>
      </w:pPr>
      <w:r w:rsidRPr="000E570A">
        <w:rPr>
          <w:rFonts w:ascii="Times New Roman" w:hAnsi="Times New Roman" w:cs="Times New Roman"/>
          <w:szCs w:val="24"/>
        </w:rPr>
        <w:t>To be completed by Gateway Co-op:</w:t>
      </w:r>
    </w:p>
    <w:p w:rsidR="00623C7B" w:rsidRPr="000E570A" w:rsidRDefault="00623C7B" w:rsidP="00623C7B">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720"/>
          <w:tab w:val="left" w:pos="1440"/>
          <w:tab w:val="left" w:pos="2160"/>
          <w:tab w:val="left" w:pos="2340"/>
          <w:tab w:val="left" w:pos="2880"/>
          <w:tab w:val="left" w:pos="3600"/>
          <w:tab w:val="left" w:pos="4320"/>
        </w:tabs>
        <w:spacing w:after="0" w:line="360" w:lineRule="auto"/>
        <w:rPr>
          <w:rFonts w:ascii="Times New Roman" w:hAnsi="Times New Roman" w:cs="Times New Roman"/>
          <w:szCs w:val="24"/>
        </w:rPr>
      </w:pPr>
      <w:r w:rsidRPr="000E570A">
        <w:rPr>
          <w:rFonts w:ascii="Times New Roman" w:hAnsi="Times New Roman" w:cs="Times New Roman"/>
          <w:szCs w:val="24"/>
        </w:rPr>
        <w:t xml:space="preserve">Order picked: </w:t>
      </w:r>
      <w:r w:rsidRPr="000E570A">
        <w:rPr>
          <w:rFonts w:ascii="Times New Roman" w:hAnsi="Times New Roman" w:cs="Times New Roman"/>
          <w:szCs w:val="24"/>
          <w:u w:val="single"/>
        </w:rPr>
        <w:tab/>
      </w:r>
      <w:r w:rsidRPr="000E570A">
        <w:rPr>
          <w:rFonts w:ascii="Times New Roman" w:hAnsi="Times New Roman" w:cs="Times New Roman"/>
          <w:szCs w:val="24"/>
          <w:u w:val="single"/>
        </w:rPr>
        <w:tab/>
      </w:r>
      <w:r w:rsidRPr="000E570A">
        <w:rPr>
          <w:rFonts w:ascii="Times New Roman" w:hAnsi="Times New Roman" w:cs="Times New Roman"/>
          <w:szCs w:val="24"/>
          <w:u w:val="single"/>
        </w:rPr>
        <w:tab/>
      </w:r>
      <w:r w:rsidRPr="000E570A">
        <w:rPr>
          <w:rFonts w:ascii="Times New Roman" w:hAnsi="Times New Roman" w:cs="Times New Roman"/>
          <w:szCs w:val="24"/>
          <w:u w:val="single"/>
        </w:rPr>
        <w:tab/>
      </w:r>
      <w:r w:rsidRPr="000E570A">
        <w:rPr>
          <w:rFonts w:ascii="Times New Roman" w:hAnsi="Times New Roman" w:cs="Times New Roman"/>
          <w:szCs w:val="24"/>
          <w:u w:val="single"/>
        </w:rPr>
        <w:tab/>
      </w:r>
      <w:r w:rsidRPr="000E570A">
        <w:rPr>
          <w:rFonts w:ascii="Times New Roman" w:hAnsi="Times New Roman" w:cs="Times New Roman"/>
          <w:szCs w:val="24"/>
          <w:u w:val="single"/>
        </w:rPr>
        <w:tab/>
      </w:r>
      <w:r w:rsidR="000E570A">
        <w:rPr>
          <w:rFonts w:ascii="Times New Roman" w:hAnsi="Times New Roman" w:cs="Times New Roman"/>
          <w:szCs w:val="24"/>
          <w:u w:val="single"/>
        </w:rPr>
        <w:t xml:space="preserve">       </w:t>
      </w:r>
      <w:r w:rsidRPr="000E570A">
        <w:rPr>
          <w:rFonts w:ascii="Times New Roman" w:hAnsi="Times New Roman" w:cs="Times New Roman"/>
          <w:szCs w:val="24"/>
        </w:rPr>
        <w:tab/>
        <w:t xml:space="preserve">Order processed through till: </w:t>
      </w:r>
      <w:r w:rsidRPr="000E570A">
        <w:rPr>
          <w:rFonts w:ascii="Times New Roman" w:hAnsi="Times New Roman" w:cs="Times New Roman"/>
          <w:szCs w:val="24"/>
          <w:u w:val="single"/>
        </w:rPr>
        <w:tab/>
      </w:r>
      <w:r w:rsidRPr="000E570A">
        <w:rPr>
          <w:rFonts w:ascii="Times New Roman" w:hAnsi="Times New Roman" w:cs="Times New Roman"/>
          <w:szCs w:val="24"/>
          <w:u w:val="single"/>
        </w:rPr>
        <w:tab/>
      </w:r>
      <w:r w:rsidRPr="000E570A">
        <w:rPr>
          <w:rFonts w:ascii="Times New Roman" w:hAnsi="Times New Roman" w:cs="Times New Roman"/>
          <w:szCs w:val="24"/>
          <w:u w:val="single"/>
        </w:rPr>
        <w:tab/>
      </w:r>
      <w:r w:rsidRPr="000E570A">
        <w:rPr>
          <w:rFonts w:ascii="Times New Roman" w:hAnsi="Times New Roman" w:cs="Times New Roman"/>
          <w:szCs w:val="24"/>
          <w:u w:val="single"/>
        </w:rPr>
        <w:tab/>
      </w:r>
      <w:r w:rsidRPr="000E570A">
        <w:rPr>
          <w:rFonts w:ascii="Times New Roman" w:hAnsi="Times New Roman" w:cs="Times New Roman"/>
          <w:szCs w:val="24"/>
          <w:u w:val="single"/>
        </w:rPr>
        <w:tab/>
      </w:r>
    </w:p>
    <w:p w:rsidR="00623C7B" w:rsidRPr="000E570A" w:rsidRDefault="00623C7B" w:rsidP="000E570A">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720"/>
          <w:tab w:val="left" w:pos="1440"/>
          <w:tab w:val="left" w:pos="2160"/>
          <w:tab w:val="left" w:pos="2340"/>
          <w:tab w:val="left" w:pos="2880"/>
          <w:tab w:val="left" w:pos="3600"/>
          <w:tab w:val="left" w:pos="4320"/>
          <w:tab w:val="left" w:pos="5040"/>
        </w:tabs>
        <w:spacing w:after="0" w:line="360" w:lineRule="auto"/>
        <w:rPr>
          <w:rFonts w:ascii="Times New Roman" w:hAnsi="Times New Roman" w:cs="Times New Roman"/>
          <w:szCs w:val="24"/>
          <w:u w:val="single"/>
        </w:rPr>
      </w:pPr>
      <w:r w:rsidRPr="000E570A">
        <w:rPr>
          <w:rFonts w:ascii="Times New Roman" w:hAnsi="Times New Roman" w:cs="Times New Roman"/>
          <w:szCs w:val="24"/>
        </w:rPr>
        <w:t xml:space="preserve">Number of pieces in freezer for order: </w:t>
      </w:r>
      <w:r w:rsidR="000E570A" w:rsidRPr="000E570A">
        <w:rPr>
          <w:rFonts w:ascii="Times New Roman" w:hAnsi="Times New Roman" w:cs="Times New Roman"/>
          <w:szCs w:val="24"/>
          <w:u w:val="single"/>
        </w:rPr>
        <w:tab/>
      </w:r>
      <w:r w:rsidR="000E570A">
        <w:rPr>
          <w:rFonts w:ascii="Times New Roman" w:hAnsi="Times New Roman" w:cs="Times New Roman"/>
          <w:szCs w:val="24"/>
          <w:u w:val="single"/>
        </w:rPr>
        <w:t xml:space="preserve">      </w:t>
      </w:r>
      <w:r w:rsidR="000E570A" w:rsidRPr="000E570A">
        <w:rPr>
          <w:rFonts w:ascii="Times New Roman" w:hAnsi="Times New Roman" w:cs="Times New Roman"/>
          <w:szCs w:val="24"/>
          <w:u w:val="single"/>
        </w:rPr>
        <w:t xml:space="preserve">  </w:t>
      </w:r>
      <w:r w:rsidR="000E570A">
        <w:rPr>
          <w:rFonts w:ascii="Times New Roman" w:hAnsi="Times New Roman" w:cs="Times New Roman"/>
          <w:szCs w:val="24"/>
          <w:u w:val="single"/>
        </w:rPr>
        <w:t xml:space="preserve">        </w:t>
      </w:r>
      <w:r w:rsidR="000E570A" w:rsidRPr="000E570A">
        <w:rPr>
          <w:rFonts w:ascii="Times New Roman" w:hAnsi="Times New Roman" w:cs="Times New Roman"/>
          <w:szCs w:val="24"/>
          <w:u w:val="single"/>
        </w:rPr>
        <w:t xml:space="preserve">    </w:t>
      </w:r>
      <w:r w:rsidR="000E570A">
        <w:rPr>
          <w:rFonts w:ascii="Times New Roman" w:hAnsi="Times New Roman" w:cs="Times New Roman"/>
          <w:szCs w:val="24"/>
        </w:rPr>
        <w:tab/>
      </w:r>
      <w:r w:rsidR="00B00AAB" w:rsidRPr="000E570A">
        <w:rPr>
          <w:rFonts w:ascii="Times New Roman" w:hAnsi="Times New Roman" w:cs="Times New Roman"/>
          <w:szCs w:val="24"/>
        </w:rPr>
        <w:t xml:space="preserve">Additional Comments: </w:t>
      </w:r>
      <w:r w:rsidR="000E570A" w:rsidRPr="000E570A">
        <w:rPr>
          <w:rFonts w:ascii="Times New Roman" w:hAnsi="Times New Roman" w:cs="Times New Roman"/>
          <w:szCs w:val="24"/>
          <w:u w:val="single"/>
        </w:rPr>
        <w:tab/>
      </w:r>
      <w:r w:rsidR="000E570A">
        <w:rPr>
          <w:rFonts w:ascii="Times New Roman" w:hAnsi="Times New Roman" w:cs="Times New Roman"/>
          <w:szCs w:val="24"/>
          <w:u w:val="single"/>
        </w:rPr>
        <w:tab/>
      </w:r>
      <w:r w:rsidR="000E570A" w:rsidRPr="000E570A">
        <w:rPr>
          <w:rFonts w:ascii="Times New Roman" w:hAnsi="Times New Roman" w:cs="Times New Roman"/>
          <w:szCs w:val="24"/>
          <w:u w:val="single"/>
        </w:rPr>
        <w:tab/>
      </w:r>
      <w:r w:rsidR="000E570A" w:rsidRPr="000E570A">
        <w:rPr>
          <w:rFonts w:ascii="Times New Roman" w:hAnsi="Times New Roman" w:cs="Times New Roman"/>
          <w:szCs w:val="24"/>
          <w:u w:val="single"/>
        </w:rPr>
        <w:tab/>
      </w:r>
      <w:r w:rsidR="000E570A" w:rsidRPr="000E570A">
        <w:rPr>
          <w:rFonts w:ascii="Times New Roman" w:hAnsi="Times New Roman" w:cs="Times New Roman"/>
          <w:szCs w:val="24"/>
          <w:u w:val="single"/>
        </w:rPr>
        <w:tab/>
      </w:r>
      <w:r w:rsidR="000E570A" w:rsidRPr="000E570A">
        <w:rPr>
          <w:rFonts w:ascii="Times New Roman" w:hAnsi="Times New Roman" w:cs="Times New Roman"/>
          <w:szCs w:val="24"/>
          <w:u w:val="single"/>
        </w:rPr>
        <w:tab/>
      </w:r>
    </w:p>
    <w:p w:rsidR="00623C7B" w:rsidRPr="000E570A" w:rsidRDefault="00623C7B" w:rsidP="00623C7B">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720"/>
          <w:tab w:val="left" w:pos="1440"/>
          <w:tab w:val="left" w:pos="2160"/>
          <w:tab w:val="left" w:pos="2340"/>
          <w:tab w:val="left" w:pos="2880"/>
          <w:tab w:val="left" w:pos="3600"/>
          <w:tab w:val="left" w:pos="4320"/>
        </w:tabs>
        <w:spacing w:after="0" w:line="360" w:lineRule="auto"/>
        <w:rPr>
          <w:rFonts w:ascii="Times New Roman" w:hAnsi="Times New Roman" w:cs="Times New Roman"/>
          <w:szCs w:val="24"/>
          <w:u w:val="single"/>
        </w:rPr>
      </w:pPr>
      <w:r w:rsidRPr="000E570A">
        <w:rPr>
          <w:rFonts w:ascii="Times New Roman" w:hAnsi="Times New Roman" w:cs="Times New Roman"/>
          <w:szCs w:val="24"/>
        </w:rPr>
        <w:t xml:space="preserve">Number of pieces in </w:t>
      </w:r>
      <w:r w:rsidRPr="000E570A">
        <w:rPr>
          <w:rFonts w:ascii="Times New Roman" w:hAnsi="Times New Roman" w:cs="Times New Roman"/>
          <w:szCs w:val="24"/>
        </w:rPr>
        <w:t>cooler</w:t>
      </w:r>
      <w:r w:rsidRPr="000E570A">
        <w:rPr>
          <w:rFonts w:ascii="Times New Roman" w:hAnsi="Times New Roman" w:cs="Times New Roman"/>
          <w:szCs w:val="24"/>
        </w:rPr>
        <w:t xml:space="preserve"> for order: </w:t>
      </w:r>
      <w:r w:rsidR="000E570A" w:rsidRPr="000E570A">
        <w:rPr>
          <w:rFonts w:ascii="Times New Roman" w:hAnsi="Times New Roman" w:cs="Times New Roman"/>
          <w:szCs w:val="24"/>
          <w:u w:val="single"/>
        </w:rPr>
        <w:tab/>
      </w:r>
      <w:r w:rsidR="000E570A">
        <w:rPr>
          <w:rFonts w:ascii="Times New Roman" w:hAnsi="Times New Roman" w:cs="Times New Roman"/>
          <w:szCs w:val="24"/>
          <w:u w:val="single"/>
        </w:rPr>
        <w:t xml:space="preserve">    </w:t>
      </w:r>
      <w:r w:rsidR="000E570A" w:rsidRPr="000E570A">
        <w:rPr>
          <w:rFonts w:ascii="Times New Roman" w:hAnsi="Times New Roman" w:cs="Times New Roman"/>
          <w:szCs w:val="24"/>
          <w:u w:val="single"/>
        </w:rPr>
        <w:t xml:space="preserve">   </w:t>
      </w:r>
      <w:r w:rsidR="000E570A">
        <w:rPr>
          <w:rFonts w:ascii="Times New Roman" w:hAnsi="Times New Roman" w:cs="Times New Roman"/>
          <w:szCs w:val="24"/>
          <w:u w:val="single"/>
        </w:rPr>
        <w:tab/>
      </w:r>
      <w:r w:rsidR="00691C9F">
        <w:rPr>
          <w:rFonts w:ascii="Times New Roman" w:hAnsi="Times New Roman" w:cs="Times New Roman"/>
          <w:szCs w:val="24"/>
          <w:u w:val="single"/>
        </w:rPr>
        <w:t xml:space="preserve"> </w:t>
      </w:r>
      <w:r w:rsidR="000E570A">
        <w:rPr>
          <w:rFonts w:ascii="Times New Roman" w:hAnsi="Times New Roman" w:cs="Times New Roman"/>
          <w:szCs w:val="24"/>
          <w:u w:val="single"/>
        </w:rPr>
        <w:t xml:space="preserve">  </w:t>
      </w:r>
      <w:r w:rsidR="000E570A" w:rsidRPr="000E570A">
        <w:rPr>
          <w:rFonts w:ascii="Times New Roman" w:hAnsi="Times New Roman" w:cs="Times New Roman"/>
          <w:szCs w:val="24"/>
          <w:u w:val="single"/>
        </w:rPr>
        <w:t xml:space="preserve">    </w:t>
      </w:r>
      <w:r w:rsidR="000E570A" w:rsidRPr="000E570A">
        <w:rPr>
          <w:rFonts w:ascii="Times New Roman" w:hAnsi="Times New Roman" w:cs="Times New Roman"/>
          <w:szCs w:val="24"/>
        </w:rPr>
        <w:tab/>
      </w:r>
      <w:r w:rsidR="000E570A" w:rsidRPr="000E570A">
        <w:rPr>
          <w:rFonts w:ascii="Times New Roman" w:hAnsi="Times New Roman" w:cs="Times New Roman"/>
          <w:szCs w:val="24"/>
          <w:u w:val="single"/>
        </w:rPr>
        <w:tab/>
      </w:r>
      <w:r w:rsidR="000E570A" w:rsidRPr="000E570A">
        <w:rPr>
          <w:rFonts w:ascii="Times New Roman" w:hAnsi="Times New Roman" w:cs="Times New Roman"/>
          <w:szCs w:val="24"/>
          <w:u w:val="single"/>
        </w:rPr>
        <w:tab/>
      </w:r>
      <w:r w:rsidR="000E570A" w:rsidRPr="000E570A">
        <w:rPr>
          <w:rFonts w:ascii="Times New Roman" w:hAnsi="Times New Roman" w:cs="Times New Roman"/>
          <w:szCs w:val="24"/>
          <w:u w:val="single"/>
        </w:rPr>
        <w:tab/>
      </w:r>
      <w:r w:rsidR="000E570A" w:rsidRPr="000E570A">
        <w:rPr>
          <w:rFonts w:ascii="Times New Roman" w:hAnsi="Times New Roman" w:cs="Times New Roman"/>
          <w:szCs w:val="24"/>
          <w:u w:val="single"/>
        </w:rPr>
        <w:tab/>
      </w:r>
      <w:r w:rsidR="000E570A" w:rsidRPr="000E570A">
        <w:rPr>
          <w:rFonts w:ascii="Times New Roman" w:hAnsi="Times New Roman" w:cs="Times New Roman"/>
          <w:szCs w:val="24"/>
          <w:u w:val="single"/>
        </w:rPr>
        <w:tab/>
      </w:r>
      <w:r w:rsidR="000E570A" w:rsidRPr="000E570A">
        <w:rPr>
          <w:rFonts w:ascii="Times New Roman" w:hAnsi="Times New Roman" w:cs="Times New Roman"/>
          <w:szCs w:val="24"/>
          <w:u w:val="single"/>
        </w:rPr>
        <w:tab/>
      </w:r>
      <w:r w:rsidR="000E570A" w:rsidRPr="000E570A">
        <w:rPr>
          <w:rFonts w:ascii="Times New Roman" w:hAnsi="Times New Roman" w:cs="Times New Roman"/>
          <w:szCs w:val="24"/>
          <w:u w:val="single"/>
        </w:rPr>
        <w:tab/>
      </w:r>
      <w:r w:rsidR="000E570A" w:rsidRPr="000E570A">
        <w:rPr>
          <w:rFonts w:ascii="Times New Roman" w:hAnsi="Times New Roman" w:cs="Times New Roman"/>
          <w:szCs w:val="24"/>
          <w:u w:val="single"/>
        </w:rPr>
        <w:tab/>
      </w:r>
    </w:p>
    <w:p w:rsidR="00623C7B" w:rsidRPr="000E570A" w:rsidRDefault="00623C7B" w:rsidP="000E570A">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720"/>
          <w:tab w:val="left" w:pos="1440"/>
          <w:tab w:val="left" w:pos="2160"/>
          <w:tab w:val="left" w:pos="2340"/>
          <w:tab w:val="left" w:pos="2880"/>
          <w:tab w:val="left" w:pos="3600"/>
          <w:tab w:val="left" w:pos="4320"/>
          <w:tab w:val="left" w:pos="5040"/>
        </w:tabs>
        <w:spacing w:after="0" w:line="360" w:lineRule="auto"/>
        <w:rPr>
          <w:rFonts w:ascii="Times New Roman" w:hAnsi="Times New Roman" w:cs="Times New Roman"/>
          <w:szCs w:val="24"/>
        </w:rPr>
      </w:pPr>
      <w:r w:rsidRPr="000E570A">
        <w:rPr>
          <w:rFonts w:ascii="Times New Roman" w:hAnsi="Times New Roman" w:cs="Times New Roman"/>
          <w:szCs w:val="24"/>
        </w:rPr>
        <w:t xml:space="preserve">Number of pieces in </w:t>
      </w:r>
      <w:r w:rsidRPr="000E570A">
        <w:rPr>
          <w:rFonts w:ascii="Times New Roman" w:hAnsi="Times New Roman" w:cs="Times New Roman"/>
          <w:szCs w:val="24"/>
        </w:rPr>
        <w:t>warehouse</w:t>
      </w:r>
      <w:r w:rsidRPr="000E570A">
        <w:rPr>
          <w:rFonts w:ascii="Times New Roman" w:hAnsi="Times New Roman" w:cs="Times New Roman"/>
          <w:szCs w:val="24"/>
        </w:rPr>
        <w:t xml:space="preserve"> for order: </w:t>
      </w:r>
      <w:r w:rsidR="000E570A" w:rsidRPr="000E570A">
        <w:rPr>
          <w:rFonts w:ascii="Times New Roman" w:hAnsi="Times New Roman" w:cs="Times New Roman"/>
          <w:szCs w:val="24"/>
          <w:u w:val="single"/>
        </w:rPr>
        <w:tab/>
        <w:t xml:space="preserve">       </w:t>
      </w:r>
      <w:r w:rsidR="000E570A" w:rsidRPr="000E570A">
        <w:rPr>
          <w:rFonts w:ascii="Times New Roman" w:hAnsi="Times New Roman" w:cs="Times New Roman"/>
          <w:szCs w:val="24"/>
        </w:rPr>
        <w:t xml:space="preserve">  </w:t>
      </w:r>
      <w:r w:rsidR="000E570A" w:rsidRPr="000E570A">
        <w:rPr>
          <w:rFonts w:ascii="Times New Roman" w:hAnsi="Times New Roman" w:cs="Times New Roman"/>
          <w:szCs w:val="24"/>
        </w:rPr>
        <w:tab/>
      </w:r>
      <w:r w:rsidR="000E570A" w:rsidRPr="000E570A">
        <w:rPr>
          <w:rFonts w:ascii="Times New Roman" w:hAnsi="Times New Roman" w:cs="Times New Roman"/>
          <w:szCs w:val="24"/>
          <w:u w:val="single"/>
        </w:rPr>
        <w:tab/>
      </w:r>
      <w:r w:rsidR="000E570A" w:rsidRPr="000E570A">
        <w:rPr>
          <w:rFonts w:ascii="Times New Roman" w:hAnsi="Times New Roman" w:cs="Times New Roman"/>
          <w:szCs w:val="24"/>
          <w:u w:val="single"/>
        </w:rPr>
        <w:tab/>
      </w:r>
      <w:r w:rsidR="000E570A" w:rsidRPr="000E570A">
        <w:rPr>
          <w:rFonts w:ascii="Times New Roman" w:hAnsi="Times New Roman" w:cs="Times New Roman"/>
          <w:szCs w:val="24"/>
          <w:u w:val="single"/>
        </w:rPr>
        <w:tab/>
      </w:r>
      <w:r w:rsidR="000E570A" w:rsidRPr="000E570A">
        <w:rPr>
          <w:rFonts w:ascii="Times New Roman" w:hAnsi="Times New Roman" w:cs="Times New Roman"/>
          <w:szCs w:val="24"/>
          <w:u w:val="single"/>
        </w:rPr>
        <w:tab/>
      </w:r>
      <w:r w:rsidR="000E570A">
        <w:rPr>
          <w:rFonts w:ascii="Times New Roman" w:hAnsi="Times New Roman" w:cs="Times New Roman"/>
          <w:szCs w:val="24"/>
          <w:u w:val="single"/>
        </w:rPr>
        <w:t xml:space="preserve">            </w:t>
      </w:r>
      <w:r w:rsidR="000E570A" w:rsidRPr="000E570A">
        <w:rPr>
          <w:rFonts w:ascii="Times New Roman" w:hAnsi="Times New Roman" w:cs="Times New Roman"/>
          <w:szCs w:val="24"/>
          <w:u w:val="single"/>
        </w:rPr>
        <w:tab/>
      </w:r>
      <w:r w:rsidR="000E570A" w:rsidRPr="000E570A">
        <w:rPr>
          <w:rFonts w:ascii="Times New Roman" w:hAnsi="Times New Roman" w:cs="Times New Roman"/>
          <w:szCs w:val="24"/>
          <w:u w:val="single"/>
        </w:rPr>
        <w:tab/>
      </w:r>
      <w:r w:rsidR="000E570A" w:rsidRPr="000E570A">
        <w:rPr>
          <w:rFonts w:ascii="Times New Roman" w:hAnsi="Times New Roman" w:cs="Times New Roman"/>
          <w:szCs w:val="24"/>
          <w:u w:val="single"/>
        </w:rPr>
        <w:tab/>
        <w:t xml:space="preserve">           </w:t>
      </w:r>
      <w:r w:rsidRPr="000E570A">
        <w:rPr>
          <w:rFonts w:ascii="Times New Roman" w:hAnsi="Times New Roman" w:cs="Times New Roman"/>
          <w:szCs w:val="24"/>
        </w:rPr>
        <w:tab/>
      </w:r>
    </w:p>
    <w:sectPr w:rsidR="00623C7B" w:rsidRPr="000E570A" w:rsidSect="00EF66C7">
      <w:type w:val="continuous"/>
      <w:pgSz w:w="12240" w:h="15840"/>
      <w:pgMar w:top="720" w:right="720" w:bottom="9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181"/>
    <w:rsid w:val="0000013D"/>
    <w:rsid w:val="00020B71"/>
    <w:rsid w:val="00027AC4"/>
    <w:rsid w:val="00040EBB"/>
    <w:rsid w:val="00042572"/>
    <w:rsid w:val="00042600"/>
    <w:rsid w:val="0005415F"/>
    <w:rsid w:val="00056D8D"/>
    <w:rsid w:val="00060616"/>
    <w:rsid w:val="00061B90"/>
    <w:rsid w:val="000652EB"/>
    <w:rsid w:val="00077CD4"/>
    <w:rsid w:val="00080973"/>
    <w:rsid w:val="00083B9B"/>
    <w:rsid w:val="00085C71"/>
    <w:rsid w:val="0009384A"/>
    <w:rsid w:val="000B342A"/>
    <w:rsid w:val="000C2F83"/>
    <w:rsid w:val="000D7990"/>
    <w:rsid w:val="000E570A"/>
    <w:rsid w:val="000E6161"/>
    <w:rsid w:val="000E7B5C"/>
    <w:rsid w:val="000F1B1D"/>
    <w:rsid w:val="001117FB"/>
    <w:rsid w:val="00113E38"/>
    <w:rsid w:val="001231BF"/>
    <w:rsid w:val="0013051D"/>
    <w:rsid w:val="00130C29"/>
    <w:rsid w:val="00136CBB"/>
    <w:rsid w:val="00137859"/>
    <w:rsid w:val="0014036A"/>
    <w:rsid w:val="00144199"/>
    <w:rsid w:val="00147D68"/>
    <w:rsid w:val="00155F7B"/>
    <w:rsid w:val="00157218"/>
    <w:rsid w:val="001619E6"/>
    <w:rsid w:val="00165DBF"/>
    <w:rsid w:val="00177B07"/>
    <w:rsid w:val="00187C79"/>
    <w:rsid w:val="001923AB"/>
    <w:rsid w:val="001923E5"/>
    <w:rsid w:val="001A3C4D"/>
    <w:rsid w:val="001A4B70"/>
    <w:rsid w:val="001B73AC"/>
    <w:rsid w:val="001B7A81"/>
    <w:rsid w:val="001C3F66"/>
    <w:rsid w:val="001D3D89"/>
    <w:rsid w:val="001D43F7"/>
    <w:rsid w:val="001D6059"/>
    <w:rsid w:val="001E79C8"/>
    <w:rsid w:val="001F1E80"/>
    <w:rsid w:val="001F4DDF"/>
    <w:rsid w:val="001F7D26"/>
    <w:rsid w:val="00216402"/>
    <w:rsid w:val="00217943"/>
    <w:rsid w:val="00221386"/>
    <w:rsid w:val="00227821"/>
    <w:rsid w:val="00253A4E"/>
    <w:rsid w:val="00256130"/>
    <w:rsid w:val="00257DAF"/>
    <w:rsid w:val="0026272A"/>
    <w:rsid w:val="00265957"/>
    <w:rsid w:val="00271C1F"/>
    <w:rsid w:val="00282A86"/>
    <w:rsid w:val="00290CAA"/>
    <w:rsid w:val="002A261A"/>
    <w:rsid w:val="002A2779"/>
    <w:rsid w:val="002A5EDB"/>
    <w:rsid w:val="002C1E6D"/>
    <w:rsid w:val="002C7A2C"/>
    <w:rsid w:val="002C7B7D"/>
    <w:rsid w:val="002C7EDE"/>
    <w:rsid w:val="002D22DF"/>
    <w:rsid w:val="002E2B4C"/>
    <w:rsid w:val="002E42A3"/>
    <w:rsid w:val="002F396C"/>
    <w:rsid w:val="002F5F6D"/>
    <w:rsid w:val="003022CC"/>
    <w:rsid w:val="00304A38"/>
    <w:rsid w:val="00305F9F"/>
    <w:rsid w:val="00306663"/>
    <w:rsid w:val="00310EA2"/>
    <w:rsid w:val="00311FA8"/>
    <w:rsid w:val="0031277C"/>
    <w:rsid w:val="00315DA4"/>
    <w:rsid w:val="00316E04"/>
    <w:rsid w:val="00317CAE"/>
    <w:rsid w:val="00322300"/>
    <w:rsid w:val="003317CF"/>
    <w:rsid w:val="00333AB6"/>
    <w:rsid w:val="00336357"/>
    <w:rsid w:val="00347EB5"/>
    <w:rsid w:val="00357108"/>
    <w:rsid w:val="0036565C"/>
    <w:rsid w:val="00370A38"/>
    <w:rsid w:val="003719F6"/>
    <w:rsid w:val="00372021"/>
    <w:rsid w:val="00381B3F"/>
    <w:rsid w:val="0038202A"/>
    <w:rsid w:val="00386CDE"/>
    <w:rsid w:val="00391345"/>
    <w:rsid w:val="00395B5D"/>
    <w:rsid w:val="003A0AF7"/>
    <w:rsid w:val="003A2E48"/>
    <w:rsid w:val="003A62E6"/>
    <w:rsid w:val="003D5E03"/>
    <w:rsid w:val="003D6007"/>
    <w:rsid w:val="003E0861"/>
    <w:rsid w:val="003E358E"/>
    <w:rsid w:val="003F3336"/>
    <w:rsid w:val="00403162"/>
    <w:rsid w:val="00411232"/>
    <w:rsid w:val="00415046"/>
    <w:rsid w:val="00416354"/>
    <w:rsid w:val="004178FA"/>
    <w:rsid w:val="00421296"/>
    <w:rsid w:val="00425754"/>
    <w:rsid w:val="0044615D"/>
    <w:rsid w:val="004568AE"/>
    <w:rsid w:val="00456D9D"/>
    <w:rsid w:val="00460B25"/>
    <w:rsid w:val="00463E92"/>
    <w:rsid w:val="0046549F"/>
    <w:rsid w:val="0047394C"/>
    <w:rsid w:val="00476412"/>
    <w:rsid w:val="00484DEE"/>
    <w:rsid w:val="00493015"/>
    <w:rsid w:val="00493F65"/>
    <w:rsid w:val="004A34A6"/>
    <w:rsid w:val="004B12C1"/>
    <w:rsid w:val="004C6E21"/>
    <w:rsid w:val="004E1D7F"/>
    <w:rsid w:val="004E2D33"/>
    <w:rsid w:val="004E5413"/>
    <w:rsid w:val="004F4209"/>
    <w:rsid w:val="004F4F04"/>
    <w:rsid w:val="004F5CF0"/>
    <w:rsid w:val="004F70DD"/>
    <w:rsid w:val="004F7201"/>
    <w:rsid w:val="005077DF"/>
    <w:rsid w:val="00507AE5"/>
    <w:rsid w:val="005120F8"/>
    <w:rsid w:val="00512B8E"/>
    <w:rsid w:val="00514436"/>
    <w:rsid w:val="00514841"/>
    <w:rsid w:val="00516AB2"/>
    <w:rsid w:val="00523F33"/>
    <w:rsid w:val="00524FBA"/>
    <w:rsid w:val="00527C7B"/>
    <w:rsid w:val="00527D18"/>
    <w:rsid w:val="00531F0F"/>
    <w:rsid w:val="00532D9A"/>
    <w:rsid w:val="0054073C"/>
    <w:rsid w:val="0054085D"/>
    <w:rsid w:val="00552BC4"/>
    <w:rsid w:val="00555189"/>
    <w:rsid w:val="005653B2"/>
    <w:rsid w:val="0057016B"/>
    <w:rsid w:val="00572C6E"/>
    <w:rsid w:val="0058209A"/>
    <w:rsid w:val="00583864"/>
    <w:rsid w:val="00593F2C"/>
    <w:rsid w:val="00594C77"/>
    <w:rsid w:val="005A1563"/>
    <w:rsid w:val="005B1135"/>
    <w:rsid w:val="005D0649"/>
    <w:rsid w:val="005D33BA"/>
    <w:rsid w:val="005E1AAE"/>
    <w:rsid w:val="005E3743"/>
    <w:rsid w:val="005E58F9"/>
    <w:rsid w:val="005E64C6"/>
    <w:rsid w:val="005F1320"/>
    <w:rsid w:val="005F2668"/>
    <w:rsid w:val="005F65B1"/>
    <w:rsid w:val="00611BAA"/>
    <w:rsid w:val="00612234"/>
    <w:rsid w:val="00615006"/>
    <w:rsid w:val="00623C7B"/>
    <w:rsid w:val="006345CC"/>
    <w:rsid w:val="00634DC9"/>
    <w:rsid w:val="00640866"/>
    <w:rsid w:val="00640BFC"/>
    <w:rsid w:val="00661558"/>
    <w:rsid w:val="00662010"/>
    <w:rsid w:val="00670FC4"/>
    <w:rsid w:val="00671A72"/>
    <w:rsid w:val="00676862"/>
    <w:rsid w:val="00687AB4"/>
    <w:rsid w:val="00691194"/>
    <w:rsid w:val="00691C9F"/>
    <w:rsid w:val="00694E2E"/>
    <w:rsid w:val="0069568A"/>
    <w:rsid w:val="006A3899"/>
    <w:rsid w:val="006A7077"/>
    <w:rsid w:val="006B568C"/>
    <w:rsid w:val="006C10AB"/>
    <w:rsid w:val="006C5582"/>
    <w:rsid w:val="006D1A1D"/>
    <w:rsid w:val="006F11E0"/>
    <w:rsid w:val="006F46BF"/>
    <w:rsid w:val="006F4874"/>
    <w:rsid w:val="006F6447"/>
    <w:rsid w:val="00700A01"/>
    <w:rsid w:val="0070115A"/>
    <w:rsid w:val="007044FA"/>
    <w:rsid w:val="00706C7C"/>
    <w:rsid w:val="00707AD6"/>
    <w:rsid w:val="00712EA1"/>
    <w:rsid w:val="00717E90"/>
    <w:rsid w:val="007322E8"/>
    <w:rsid w:val="00735FEB"/>
    <w:rsid w:val="007379E7"/>
    <w:rsid w:val="007604A3"/>
    <w:rsid w:val="00764B03"/>
    <w:rsid w:val="00771B51"/>
    <w:rsid w:val="00781EB1"/>
    <w:rsid w:val="007925E1"/>
    <w:rsid w:val="00797B08"/>
    <w:rsid w:val="007A04CA"/>
    <w:rsid w:val="007A2F62"/>
    <w:rsid w:val="007A4E91"/>
    <w:rsid w:val="007C2F75"/>
    <w:rsid w:val="007D1311"/>
    <w:rsid w:val="007D4605"/>
    <w:rsid w:val="007D5FE0"/>
    <w:rsid w:val="007D7C20"/>
    <w:rsid w:val="007E1D67"/>
    <w:rsid w:val="007F0F13"/>
    <w:rsid w:val="007F4C96"/>
    <w:rsid w:val="007F7804"/>
    <w:rsid w:val="00802220"/>
    <w:rsid w:val="00810B7D"/>
    <w:rsid w:val="00810C40"/>
    <w:rsid w:val="008143B3"/>
    <w:rsid w:val="008219E4"/>
    <w:rsid w:val="0082534A"/>
    <w:rsid w:val="00825BAD"/>
    <w:rsid w:val="00825D2C"/>
    <w:rsid w:val="0082653A"/>
    <w:rsid w:val="0084138A"/>
    <w:rsid w:val="008422C1"/>
    <w:rsid w:val="00843991"/>
    <w:rsid w:val="008509F1"/>
    <w:rsid w:val="00851ED6"/>
    <w:rsid w:val="00854AA3"/>
    <w:rsid w:val="00854D10"/>
    <w:rsid w:val="00865B20"/>
    <w:rsid w:val="00870DF0"/>
    <w:rsid w:val="008758B8"/>
    <w:rsid w:val="008937F0"/>
    <w:rsid w:val="008A2E31"/>
    <w:rsid w:val="008A4D46"/>
    <w:rsid w:val="008A5A5B"/>
    <w:rsid w:val="008B6330"/>
    <w:rsid w:val="008C6A3D"/>
    <w:rsid w:val="008D005D"/>
    <w:rsid w:val="008D5B62"/>
    <w:rsid w:val="008E394C"/>
    <w:rsid w:val="008E4FC5"/>
    <w:rsid w:val="008F1874"/>
    <w:rsid w:val="008F6A9F"/>
    <w:rsid w:val="008F7E9C"/>
    <w:rsid w:val="00903BE9"/>
    <w:rsid w:val="00903D99"/>
    <w:rsid w:val="009260CF"/>
    <w:rsid w:val="0092667D"/>
    <w:rsid w:val="009266E3"/>
    <w:rsid w:val="00933A33"/>
    <w:rsid w:val="00934491"/>
    <w:rsid w:val="00943802"/>
    <w:rsid w:val="00944A3D"/>
    <w:rsid w:val="009525F6"/>
    <w:rsid w:val="0095261B"/>
    <w:rsid w:val="00952F09"/>
    <w:rsid w:val="00964BAE"/>
    <w:rsid w:val="0098720E"/>
    <w:rsid w:val="00993EB6"/>
    <w:rsid w:val="00993F69"/>
    <w:rsid w:val="009A1A0B"/>
    <w:rsid w:val="009A4703"/>
    <w:rsid w:val="009A6D86"/>
    <w:rsid w:val="009B256C"/>
    <w:rsid w:val="009B27FD"/>
    <w:rsid w:val="009B3AD9"/>
    <w:rsid w:val="009B4BC3"/>
    <w:rsid w:val="009C4E09"/>
    <w:rsid w:val="009C688F"/>
    <w:rsid w:val="009D1F1E"/>
    <w:rsid w:val="009E2316"/>
    <w:rsid w:val="009E2C9F"/>
    <w:rsid w:val="009E625F"/>
    <w:rsid w:val="009F0F60"/>
    <w:rsid w:val="009F686C"/>
    <w:rsid w:val="00A051BA"/>
    <w:rsid w:val="00A21ED5"/>
    <w:rsid w:val="00A226E5"/>
    <w:rsid w:val="00A2555A"/>
    <w:rsid w:val="00A256FB"/>
    <w:rsid w:val="00A25B87"/>
    <w:rsid w:val="00A353EB"/>
    <w:rsid w:val="00A35C3D"/>
    <w:rsid w:val="00A35EF5"/>
    <w:rsid w:val="00A4502B"/>
    <w:rsid w:val="00A57E9A"/>
    <w:rsid w:val="00A60EA4"/>
    <w:rsid w:val="00A6688A"/>
    <w:rsid w:val="00A67162"/>
    <w:rsid w:val="00A67786"/>
    <w:rsid w:val="00A73FC3"/>
    <w:rsid w:val="00A76080"/>
    <w:rsid w:val="00A848DA"/>
    <w:rsid w:val="00A8691D"/>
    <w:rsid w:val="00A87C13"/>
    <w:rsid w:val="00A964A1"/>
    <w:rsid w:val="00A97C14"/>
    <w:rsid w:val="00AA2E9E"/>
    <w:rsid w:val="00AA35E9"/>
    <w:rsid w:val="00AA406C"/>
    <w:rsid w:val="00AB010A"/>
    <w:rsid w:val="00AB2BF4"/>
    <w:rsid w:val="00AB499A"/>
    <w:rsid w:val="00AB5777"/>
    <w:rsid w:val="00AC40D1"/>
    <w:rsid w:val="00AC4C17"/>
    <w:rsid w:val="00AC4D45"/>
    <w:rsid w:val="00AC5D14"/>
    <w:rsid w:val="00AD0952"/>
    <w:rsid w:val="00AD5398"/>
    <w:rsid w:val="00AD5A62"/>
    <w:rsid w:val="00AE0741"/>
    <w:rsid w:val="00AE4BBD"/>
    <w:rsid w:val="00AE51AE"/>
    <w:rsid w:val="00B00AAB"/>
    <w:rsid w:val="00B07521"/>
    <w:rsid w:val="00B07BB2"/>
    <w:rsid w:val="00B11B43"/>
    <w:rsid w:val="00B204F5"/>
    <w:rsid w:val="00B21AE0"/>
    <w:rsid w:val="00B260FC"/>
    <w:rsid w:val="00B27FD8"/>
    <w:rsid w:val="00B318CF"/>
    <w:rsid w:val="00B344E1"/>
    <w:rsid w:val="00B3458F"/>
    <w:rsid w:val="00B408CB"/>
    <w:rsid w:val="00B46424"/>
    <w:rsid w:val="00B47564"/>
    <w:rsid w:val="00B53798"/>
    <w:rsid w:val="00B613C5"/>
    <w:rsid w:val="00B616B9"/>
    <w:rsid w:val="00B642E3"/>
    <w:rsid w:val="00B649B0"/>
    <w:rsid w:val="00B668BF"/>
    <w:rsid w:val="00B759EC"/>
    <w:rsid w:val="00B77130"/>
    <w:rsid w:val="00B81404"/>
    <w:rsid w:val="00B834C4"/>
    <w:rsid w:val="00B92F88"/>
    <w:rsid w:val="00B9658B"/>
    <w:rsid w:val="00BA4893"/>
    <w:rsid w:val="00BB2268"/>
    <w:rsid w:val="00BC13B2"/>
    <w:rsid w:val="00BD4FA1"/>
    <w:rsid w:val="00BD75E4"/>
    <w:rsid w:val="00BE128E"/>
    <w:rsid w:val="00BE2867"/>
    <w:rsid w:val="00C01CDB"/>
    <w:rsid w:val="00C1379C"/>
    <w:rsid w:val="00C345DD"/>
    <w:rsid w:val="00C5115E"/>
    <w:rsid w:val="00C629FB"/>
    <w:rsid w:val="00C63822"/>
    <w:rsid w:val="00C667C3"/>
    <w:rsid w:val="00C77546"/>
    <w:rsid w:val="00C77F8D"/>
    <w:rsid w:val="00C800F6"/>
    <w:rsid w:val="00C80AD4"/>
    <w:rsid w:val="00C8360A"/>
    <w:rsid w:val="00C846E1"/>
    <w:rsid w:val="00CA1735"/>
    <w:rsid w:val="00CA23ED"/>
    <w:rsid w:val="00CA3919"/>
    <w:rsid w:val="00CA4181"/>
    <w:rsid w:val="00CA6D71"/>
    <w:rsid w:val="00CB0537"/>
    <w:rsid w:val="00CB5EE1"/>
    <w:rsid w:val="00CC22F6"/>
    <w:rsid w:val="00CE0D97"/>
    <w:rsid w:val="00CE23B8"/>
    <w:rsid w:val="00CE24CF"/>
    <w:rsid w:val="00CE310A"/>
    <w:rsid w:val="00CE37CE"/>
    <w:rsid w:val="00CF0B6A"/>
    <w:rsid w:val="00CF0BEA"/>
    <w:rsid w:val="00CF49CF"/>
    <w:rsid w:val="00CF4BC1"/>
    <w:rsid w:val="00CF52F8"/>
    <w:rsid w:val="00CF56BD"/>
    <w:rsid w:val="00CF66C7"/>
    <w:rsid w:val="00CF75FC"/>
    <w:rsid w:val="00D00AF5"/>
    <w:rsid w:val="00D120DA"/>
    <w:rsid w:val="00D12EBB"/>
    <w:rsid w:val="00D25396"/>
    <w:rsid w:val="00D37B93"/>
    <w:rsid w:val="00D4162F"/>
    <w:rsid w:val="00D46C1F"/>
    <w:rsid w:val="00D507F3"/>
    <w:rsid w:val="00D5458E"/>
    <w:rsid w:val="00D6760B"/>
    <w:rsid w:val="00D676F9"/>
    <w:rsid w:val="00D70993"/>
    <w:rsid w:val="00D828F3"/>
    <w:rsid w:val="00D86BC6"/>
    <w:rsid w:val="00D94C0B"/>
    <w:rsid w:val="00D95AE6"/>
    <w:rsid w:val="00DB2694"/>
    <w:rsid w:val="00DB7CC8"/>
    <w:rsid w:val="00DC2143"/>
    <w:rsid w:val="00DC50FF"/>
    <w:rsid w:val="00DD3F83"/>
    <w:rsid w:val="00DE7FE8"/>
    <w:rsid w:val="00DF3E3D"/>
    <w:rsid w:val="00E04A1B"/>
    <w:rsid w:val="00E06819"/>
    <w:rsid w:val="00E158C9"/>
    <w:rsid w:val="00E215E5"/>
    <w:rsid w:val="00E21C0D"/>
    <w:rsid w:val="00E30D8D"/>
    <w:rsid w:val="00E3201E"/>
    <w:rsid w:val="00E344BB"/>
    <w:rsid w:val="00E37268"/>
    <w:rsid w:val="00E41CF6"/>
    <w:rsid w:val="00E4249A"/>
    <w:rsid w:val="00E441F5"/>
    <w:rsid w:val="00E51008"/>
    <w:rsid w:val="00E53B46"/>
    <w:rsid w:val="00E55A12"/>
    <w:rsid w:val="00E658BA"/>
    <w:rsid w:val="00E71B95"/>
    <w:rsid w:val="00E71E60"/>
    <w:rsid w:val="00E7344B"/>
    <w:rsid w:val="00E746FA"/>
    <w:rsid w:val="00E80FCC"/>
    <w:rsid w:val="00E83784"/>
    <w:rsid w:val="00E84955"/>
    <w:rsid w:val="00E85A71"/>
    <w:rsid w:val="00E938D6"/>
    <w:rsid w:val="00E978FF"/>
    <w:rsid w:val="00EA0CEC"/>
    <w:rsid w:val="00EA15DB"/>
    <w:rsid w:val="00EA171B"/>
    <w:rsid w:val="00EA697F"/>
    <w:rsid w:val="00EB00E9"/>
    <w:rsid w:val="00EB33A8"/>
    <w:rsid w:val="00EB3D52"/>
    <w:rsid w:val="00EC0F64"/>
    <w:rsid w:val="00EC19AE"/>
    <w:rsid w:val="00EC2886"/>
    <w:rsid w:val="00EC2CB5"/>
    <w:rsid w:val="00EF04EA"/>
    <w:rsid w:val="00EF66C7"/>
    <w:rsid w:val="00EF78D6"/>
    <w:rsid w:val="00EF78E1"/>
    <w:rsid w:val="00F13230"/>
    <w:rsid w:val="00F36A27"/>
    <w:rsid w:val="00F408D0"/>
    <w:rsid w:val="00F503F2"/>
    <w:rsid w:val="00F52DB2"/>
    <w:rsid w:val="00F6062C"/>
    <w:rsid w:val="00F669E4"/>
    <w:rsid w:val="00F8596A"/>
    <w:rsid w:val="00F90042"/>
    <w:rsid w:val="00FB3DD0"/>
    <w:rsid w:val="00FB5F5C"/>
    <w:rsid w:val="00FC1089"/>
    <w:rsid w:val="00FC180C"/>
    <w:rsid w:val="00FC4597"/>
    <w:rsid w:val="00FC53F9"/>
    <w:rsid w:val="00FD07E3"/>
    <w:rsid w:val="00FD0BB5"/>
    <w:rsid w:val="00FD5D80"/>
    <w:rsid w:val="00FE75EA"/>
    <w:rsid w:val="00FF1D2C"/>
    <w:rsid w:val="00FF6BAC"/>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3DC011-5C5D-48D9-9546-999FA37A8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4BC3"/>
    <w:rPr>
      <w:color w:val="0563C1" w:themeColor="hyperlink"/>
      <w:u w:val="single"/>
    </w:rPr>
  </w:style>
  <w:style w:type="table" w:styleId="TableGrid">
    <w:name w:val="Table Grid"/>
    <w:basedOn w:val="TableNormal"/>
    <w:uiPriority w:val="39"/>
    <w:rsid w:val="00870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3A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A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ateway.coop@sasktel.net" TargetMode="External"/><Relationship Id="rId5" Type="http://schemas.openxmlformats.org/officeDocument/2006/relationships/hyperlink" Target="http://www.gatewayco-op.crs/sites/gateway/" TargetMode="Externa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fice%20Manager\Documents\Custom%20Office%20Templates\Letterhead%20Rev.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 Rev</Template>
  <TotalTime>1522</TotalTime>
  <Pages>2</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Manager</dc:creator>
  <cp:keywords/>
  <dc:description/>
  <cp:lastModifiedBy>Office Manager</cp:lastModifiedBy>
  <cp:revision>6</cp:revision>
  <cp:lastPrinted>2020-03-31T21:20:00Z</cp:lastPrinted>
  <dcterms:created xsi:type="dcterms:W3CDTF">2020-03-31T19:45:00Z</dcterms:created>
  <dcterms:modified xsi:type="dcterms:W3CDTF">2020-04-03T16:40:00Z</dcterms:modified>
</cp:coreProperties>
</file>